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42" w:rsidRPr="00DD4F42" w:rsidRDefault="00733B5F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B5F" w:rsidRPr="00B73AF9" w:rsidRDefault="00733B5F" w:rsidP="00733B5F">
      <w:pPr>
        <w:tabs>
          <w:tab w:val="left" w:pos="1299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У</w:t>
      </w:r>
      <w:r w:rsidRPr="00B73AF9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е </w:t>
      </w:r>
      <w:r w:rsidRPr="00B73AF9">
        <w:rPr>
          <w:sz w:val="28"/>
          <w:szCs w:val="28"/>
        </w:rPr>
        <w:t xml:space="preserve">образования администрации </w:t>
      </w:r>
    </w:p>
    <w:p w:rsidR="00733B5F" w:rsidRPr="00B73AF9" w:rsidRDefault="00733B5F" w:rsidP="00733B5F">
      <w:pPr>
        <w:tabs>
          <w:tab w:val="left" w:pos="1299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B73AF9">
        <w:rPr>
          <w:sz w:val="28"/>
          <w:szCs w:val="28"/>
        </w:rPr>
        <w:t xml:space="preserve">Амурского муниципального района </w:t>
      </w:r>
      <w:r>
        <w:rPr>
          <w:sz w:val="28"/>
          <w:szCs w:val="28"/>
        </w:rPr>
        <w:t xml:space="preserve">Хабаровского края                                                                                                                                      </w:t>
      </w:r>
      <w:r w:rsidRPr="00B73AF9">
        <w:rPr>
          <w:sz w:val="28"/>
          <w:szCs w:val="28"/>
        </w:rPr>
        <w:t xml:space="preserve">          </w:t>
      </w:r>
    </w:p>
    <w:p w:rsidR="00DD4F42" w:rsidRPr="009A0921" w:rsidRDefault="00733B5F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42" w:rsidRPr="00DD4F42" w:rsidRDefault="00733B5F" w:rsidP="00733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3B5F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</w:t>
      </w:r>
      <w:r w:rsidRPr="00733B5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</w:t>
      </w:r>
      <w:r w:rsidRPr="00733B5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</w:t>
      </w:r>
      <w:r w:rsidRPr="00733B5F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Pr="00733B5F">
        <w:rPr>
          <w:rFonts w:ascii="Times New Roman" w:hAnsi="Times New Roman" w:cs="Times New Roman"/>
          <w:sz w:val="24"/>
          <w:szCs w:val="28"/>
          <w:u w:val="single"/>
        </w:rPr>
        <w:t>начальник управления образования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DD4F42" w:rsidRPr="00DD4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Ганзюкова Е.И.</w:t>
      </w:r>
    </w:p>
    <w:p w:rsidR="00DD4F42" w:rsidRPr="009A0921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        (должность)             </w:t>
      </w:r>
      <w:r w:rsidR="00733B5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9A0921">
        <w:rPr>
          <w:rFonts w:ascii="Times New Roman" w:hAnsi="Times New Roman" w:cs="Times New Roman"/>
          <w:sz w:val="18"/>
          <w:szCs w:val="18"/>
        </w:rPr>
        <w:t xml:space="preserve">  </w:t>
      </w:r>
      <w:r w:rsidR="00733B5F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A0921">
        <w:rPr>
          <w:rFonts w:ascii="Times New Roman" w:hAnsi="Times New Roman" w:cs="Times New Roman"/>
          <w:sz w:val="18"/>
          <w:szCs w:val="18"/>
        </w:rPr>
        <w:t>(подпись)</w:t>
      </w:r>
    </w:p>
    <w:p w:rsidR="00DD4F42" w:rsidRPr="00DD4F42" w:rsidRDefault="00733B5F" w:rsidP="00733B5F">
      <w:pPr>
        <w:pStyle w:val="ConsPlusNonformat"/>
        <w:tabs>
          <w:tab w:val="left" w:pos="7938"/>
          <w:tab w:val="left" w:pos="83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DD4F42" w:rsidRPr="00DD4F42">
        <w:rPr>
          <w:rFonts w:ascii="Times New Roman" w:hAnsi="Times New Roman" w:cs="Times New Roman"/>
          <w:sz w:val="28"/>
          <w:szCs w:val="28"/>
        </w:rPr>
        <w:t>"____" _________________ _______ г.</w:t>
      </w:r>
    </w:p>
    <w:p w:rsidR="00DD4F42" w:rsidRDefault="00DD4F42" w:rsidP="00AC370B">
      <w:pPr>
        <w:tabs>
          <w:tab w:val="left" w:pos="10348"/>
        </w:tabs>
        <w:ind w:left="9781"/>
        <w:rPr>
          <w:sz w:val="28"/>
        </w:rPr>
      </w:pPr>
    </w:p>
    <w:p w:rsidR="00733B5F" w:rsidRDefault="00733B5F" w:rsidP="00AC370B">
      <w:pPr>
        <w:tabs>
          <w:tab w:val="left" w:pos="10348"/>
        </w:tabs>
        <w:ind w:left="9781"/>
        <w:rPr>
          <w:sz w:val="28"/>
        </w:rPr>
      </w:pPr>
    </w:p>
    <w:p w:rsidR="00DD4F42" w:rsidRDefault="00733B5F" w:rsidP="00733B5F">
      <w:pPr>
        <w:tabs>
          <w:tab w:val="left" w:pos="1299"/>
          <w:tab w:val="left" w:pos="5040"/>
        </w:tabs>
        <w:spacing w:line="240" w:lineRule="exact"/>
        <w:rPr>
          <w:sz w:val="28"/>
        </w:rPr>
      </w:pPr>
      <w:r>
        <w:rPr>
          <w:sz w:val="28"/>
          <w:szCs w:val="28"/>
        </w:rPr>
        <w:t xml:space="preserve"> </w:t>
      </w:r>
    </w:p>
    <w:p w:rsidR="00DD4F42" w:rsidRPr="00DF448D" w:rsidRDefault="004F39F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DF448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4F42" w:rsidRPr="00DF448D">
        <w:rPr>
          <w:rFonts w:ascii="Times New Roman" w:hAnsi="Times New Roman" w:cs="Times New Roman"/>
          <w:sz w:val="28"/>
          <w:szCs w:val="28"/>
        </w:rPr>
        <w:t xml:space="preserve">  ЗАДАНИ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D4F42" w:rsidRDefault="00DD4F4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48D">
        <w:rPr>
          <w:rFonts w:ascii="Times New Roman" w:hAnsi="Times New Roman" w:cs="Times New Roman"/>
          <w:sz w:val="28"/>
          <w:szCs w:val="28"/>
        </w:rPr>
        <w:t>на 20</w:t>
      </w:r>
      <w:r w:rsidR="00033FE4">
        <w:rPr>
          <w:rFonts w:ascii="Times New Roman" w:hAnsi="Times New Roman" w:cs="Times New Roman"/>
          <w:sz w:val="28"/>
          <w:szCs w:val="28"/>
        </w:rPr>
        <w:t xml:space="preserve">16 </w:t>
      </w:r>
      <w:r w:rsidR="00210679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AB" w:rsidRDefault="008251A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862589" w:rsidRPr="00033FE4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  <w:r w:rsidR="00033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FE4" w:rsidRPr="00033F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Муниципальное бюджетное</w:t>
            </w:r>
          </w:p>
          <w:p w:rsidR="00033FE4" w:rsidRPr="00033FE4" w:rsidRDefault="00033FE4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3F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учреждение дополнительного образования центр творчества</w:t>
            </w:r>
          </w:p>
          <w:p w:rsidR="00033FE4" w:rsidRPr="00033FE4" w:rsidRDefault="00033FE4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3F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«Темп» г.Амурска Амурского муниципального района Хабаровского края</w:t>
            </w:r>
          </w:p>
          <w:p w:rsidR="00862589" w:rsidRDefault="00033FE4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  <w:p w:rsidR="00862589" w:rsidRDefault="00862589" w:rsidP="00033F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  <w:r w:rsidR="00033F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3FE4" w:rsidRPr="00033F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 образование и наука</w:t>
            </w:r>
            <w:r w:rsidR="00033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210679">
        <w:trPr>
          <w:trHeight w:val="307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033FE4" w:rsidRDefault="00033FE4" w:rsidP="00033F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муниципального учреждения</w:t>
            </w:r>
          </w:p>
          <w:p w:rsidR="00033FE4" w:rsidRPr="00B411A3" w:rsidRDefault="00033FE4" w:rsidP="00033F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A3">
              <w:rPr>
                <w:rFonts w:ascii="Times New Roman" w:hAnsi="Times New Roman" w:cs="Times New Roman"/>
                <w:sz w:val="24"/>
                <w:szCs w:val="24"/>
              </w:rPr>
              <w:t>(указывается вид учреждения из базового (отраслевого) перечня</w:t>
            </w:r>
          </w:p>
          <w:p w:rsidR="00862589" w:rsidRPr="00033FE4" w:rsidRDefault="00033FE4" w:rsidP="00033F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3F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 дополнительного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B411A3">
        <w:trPr>
          <w:trHeight w:val="310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4F39F2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3FE4" w:rsidRDefault="00033FE4" w:rsidP="00033F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Периодичность:  </w:t>
            </w:r>
            <w:r w:rsidR="00D757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033F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квартал 2016 года</w:t>
            </w:r>
          </w:p>
          <w:p w:rsidR="00D15D64" w:rsidRDefault="00D15D64" w:rsidP="002106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033FE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80.10.3</w:t>
            </w:r>
          </w:p>
        </w:tc>
      </w:tr>
      <w:tr w:rsidR="00D15D64" w:rsidTr="00210679">
        <w:trPr>
          <w:trHeight w:val="1185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Tr="004F39F2">
        <w:trPr>
          <w:trHeight w:val="54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F39F2" w:rsidRPr="00B411A3" w:rsidRDefault="00033FE4" w:rsidP="004F39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11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39F2" w:rsidRPr="00B411A3">
              <w:rPr>
                <w:rFonts w:ascii="Times New Roman" w:hAnsi="Times New Roman" w:cs="Times New Roman"/>
                <w:sz w:val="22"/>
                <w:szCs w:val="22"/>
              </w:rPr>
              <w:t>(указывается в соответствии с периодичностью представления отчета о</w:t>
            </w:r>
          </w:p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A3">
              <w:rPr>
                <w:rFonts w:ascii="Times New Roman" w:hAnsi="Times New Roman" w:cs="Times New Roman"/>
                <w:sz w:val="22"/>
                <w:szCs w:val="22"/>
              </w:rPr>
              <w:t>выполнении муниципального задания, установленной в муниципальном задании)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1A3" w:rsidRDefault="00B411A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F910D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1. Сведения об оказываемых муниципальных услугах </w:t>
      </w:r>
      <w:r w:rsidRPr="00592660">
        <w:rPr>
          <w:rFonts w:ascii="Times New Roman" w:hAnsi="Times New Roman" w:cs="Times New Roman"/>
          <w:sz w:val="28"/>
          <w:szCs w:val="28"/>
        </w:rPr>
        <w:t>&lt;1&gt;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Раздел__</w:t>
      </w:r>
      <w:r w:rsidR="00033F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033FE4" w:rsidRDefault="00E67141" w:rsidP="002D4FBC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5844" w:rsidRPr="00033FE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 w:rsidR="00033FE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33FE4" w:rsidRPr="002D4FBC" w:rsidRDefault="00033FE4" w:rsidP="00033FE4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 дополнительных общеразвивающих программ</w:t>
            </w:r>
          </w:p>
          <w:p w:rsidR="00565844" w:rsidRPr="00592660" w:rsidRDefault="00033FE4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</w:t>
            </w:r>
          </w:p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592660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592660" w:rsidRDefault="00033FE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E67141" w:rsidP="002D4FBC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4F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39F2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565844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</w:p>
          <w:p w:rsidR="00565844" w:rsidRPr="002D4FBC" w:rsidRDefault="002D4FBC" w:rsidP="0056584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4F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2D4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565844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44" w:rsidRPr="00592660" w:rsidRDefault="002D4FBC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592660" w:rsidTr="00E67141">
        <w:trPr>
          <w:trHeight w:val="445"/>
        </w:trPr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9F2" w:rsidRPr="00592660" w:rsidRDefault="00E67141" w:rsidP="00E67141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F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4F39F2">
              <w:rPr>
                <w:rFonts w:ascii="Times New Roman" w:hAnsi="Times New Roman" w:cs="Times New Roman"/>
                <w:sz w:val="28"/>
                <w:szCs w:val="28"/>
              </w:rPr>
              <w:t>, характеризующие объем и (или) качество муниципальной услуги</w:t>
            </w:r>
          </w:p>
        </w:tc>
      </w:tr>
      <w:tr w:rsidR="004336C0" w:rsidRPr="00592660" w:rsidTr="004336C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E67141" w:rsidP="00E67141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FB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4336C0">
              <w:rPr>
                <w:rFonts w:ascii="Times New Roman" w:hAnsi="Times New Roman" w:cs="Times New Roman"/>
                <w:sz w:val="28"/>
                <w:szCs w:val="28"/>
              </w:rPr>
              <w:t xml:space="preserve">, характеризующие качество муниципальной услуги </w:t>
            </w:r>
            <w:r w:rsidR="004336C0"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 w:rsidR="004336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DD4F42" w:rsidRDefault="00DD4F42" w:rsidP="00DA1126">
      <w:pPr>
        <w:pStyle w:val="ConsPlusNonformat"/>
        <w:jc w:val="both"/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1418"/>
        <w:gridCol w:w="850"/>
        <w:gridCol w:w="709"/>
        <w:gridCol w:w="1219"/>
        <w:gridCol w:w="1304"/>
        <w:gridCol w:w="1474"/>
        <w:gridCol w:w="1644"/>
        <w:gridCol w:w="1020"/>
      </w:tblGrid>
      <w:tr w:rsidR="004336C0" w:rsidTr="004336C0">
        <w:tc>
          <w:tcPr>
            <w:tcW w:w="147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ризующий содержание муниципальной</w:t>
            </w:r>
          </w:p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8" w:type="dxa"/>
            <w:gridSpan w:val="8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336C0" w:rsidTr="008656CB">
        <w:tc>
          <w:tcPr>
            <w:tcW w:w="1474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вание п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казателя</w:t>
            </w:r>
          </w:p>
        </w:tc>
        <w:tc>
          <w:tcPr>
            <w:tcW w:w="1559" w:type="dxa"/>
            <w:gridSpan w:val="2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8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19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ждено в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пальном задании на год</w:t>
            </w:r>
          </w:p>
        </w:tc>
        <w:tc>
          <w:tcPr>
            <w:tcW w:w="130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четную дату</w:t>
            </w:r>
          </w:p>
        </w:tc>
        <w:tc>
          <w:tcPr>
            <w:tcW w:w="147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64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отклонение, превыша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допу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4336C0" w:rsidTr="008656CB">
        <w:tc>
          <w:tcPr>
            <w:tcW w:w="1474" w:type="dxa"/>
            <w:vMerge/>
          </w:tcPr>
          <w:p w:rsidR="004336C0" w:rsidRDefault="004336C0" w:rsidP="004336C0"/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зателя)</w:t>
            </w:r>
          </w:p>
        </w:tc>
        <w:tc>
          <w:tcPr>
            <w:tcW w:w="1418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9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19" w:type="dxa"/>
            <w:vMerge/>
          </w:tcPr>
          <w:p w:rsidR="004336C0" w:rsidRDefault="004336C0" w:rsidP="004336C0"/>
        </w:tc>
        <w:tc>
          <w:tcPr>
            <w:tcW w:w="1304" w:type="dxa"/>
            <w:vMerge/>
          </w:tcPr>
          <w:p w:rsidR="004336C0" w:rsidRDefault="004336C0" w:rsidP="004336C0"/>
        </w:tc>
        <w:tc>
          <w:tcPr>
            <w:tcW w:w="1474" w:type="dxa"/>
            <w:vMerge/>
          </w:tcPr>
          <w:p w:rsidR="004336C0" w:rsidRDefault="004336C0" w:rsidP="004336C0"/>
        </w:tc>
        <w:tc>
          <w:tcPr>
            <w:tcW w:w="1644" w:type="dxa"/>
            <w:vMerge/>
          </w:tcPr>
          <w:p w:rsidR="004336C0" w:rsidRDefault="004336C0" w:rsidP="004336C0"/>
        </w:tc>
        <w:tc>
          <w:tcPr>
            <w:tcW w:w="1020" w:type="dxa"/>
            <w:vMerge/>
          </w:tcPr>
          <w:p w:rsidR="004336C0" w:rsidRDefault="004336C0" w:rsidP="004336C0"/>
        </w:tc>
      </w:tr>
      <w:tr w:rsidR="004336C0" w:rsidTr="008656CB">
        <w:tc>
          <w:tcPr>
            <w:tcW w:w="147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9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8656CB" w:rsidTr="008656CB">
        <w:tc>
          <w:tcPr>
            <w:tcW w:w="1474" w:type="dxa"/>
            <w:vMerge w:val="restart"/>
          </w:tcPr>
          <w:p w:rsidR="008656CB" w:rsidRPr="002D4FBC" w:rsidRDefault="00E67141" w:rsidP="004336C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4B0892">
              <w:rPr>
                <w:rFonts w:ascii="Times New Roman" w:hAnsi="Times New Roman" w:cs="Times New Roman"/>
                <w:sz w:val="28"/>
              </w:rPr>
              <w:t>000000000000830610411Г42001000300701007100101</w:t>
            </w:r>
          </w:p>
        </w:tc>
        <w:tc>
          <w:tcPr>
            <w:tcW w:w="964" w:type="dxa"/>
            <w:vMerge w:val="restart"/>
          </w:tcPr>
          <w:p w:rsidR="008656CB" w:rsidRPr="002D4FBC" w:rsidRDefault="008656CB" w:rsidP="004336C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указ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но</w:t>
            </w:r>
          </w:p>
        </w:tc>
        <w:tc>
          <w:tcPr>
            <w:tcW w:w="964" w:type="dxa"/>
            <w:vMerge w:val="restart"/>
          </w:tcPr>
          <w:p w:rsidR="008656CB" w:rsidRPr="002D4FBC" w:rsidRDefault="008656CB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указ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но</w:t>
            </w:r>
          </w:p>
        </w:tc>
        <w:tc>
          <w:tcPr>
            <w:tcW w:w="964" w:type="dxa"/>
            <w:vMerge w:val="restart"/>
          </w:tcPr>
          <w:p w:rsidR="008656CB" w:rsidRPr="002D4FBC" w:rsidRDefault="008656CB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указ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но</w:t>
            </w:r>
          </w:p>
        </w:tc>
        <w:tc>
          <w:tcPr>
            <w:tcW w:w="964" w:type="dxa"/>
            <w:vMerge w:val="restart"/>
          </w:tcPr>
          <w:p w:rsidR="008656CB" w:rsidRPr="002D4FBC" w:rsidRDefault="008656CB" w:rsidP="004336C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2D4FBC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8656CB" w:rsidRDefault="008656CB" w:rsidP="004336C0">
            <w:pPr>
              <w:pStyle w:val="ConsPlusNormal"/>
            </w:pPr>
          </w:p>
        </w:tc>
        <w:tc>
          <w:tcPr>
            <w:tcW w:w="1418" w:type="dxa"/>
          </w:tcPr>
          <w:p w:rsidR="008656CB" w:rsidRPr="008656CB" w:rsidRDefault="008656CB" w:rsidP="004336C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8656CB">
              <w:rPr>
                <w:rFonts w:ascii="Times New Roman" w:hAnsi="Times New Roman" w:cs="Times New Roman"/>
                <w:sz w:val="28"/>
              </w:rPr>
              <w:t>сохра</w:t>
            </w:r>
            <w:r w:rsidRPr="008656CB">
              <w:rPr>
                <w:rFonts w:ascii="Times New Roman" w:hAnsi="Times New Roman" w:cs="Times New Roman"/>
                <w:sz w:val="28"/>
              </w:rPr>
              <w:t>н</w:t>
            </w:r>
            <w:r w:rsidRPr="008656CB">
              <w:rPr>
                <w:rFonts w:ascii="Times New Roman" w:hAnsi="Times New Roman" w:cs="Times New Roman"/>
                <w:sz w:val="28"/>
              </w:rPr>
              <w:t>ность ко</w:t>
            </w:r>
            <w:r w:rsidRPr="008656CB">
              <w:rPr>
                <w:rFonts w:ascii="Times New Roman" w:hAnsi="Times New Roman" w:cs="Times New Roman"/>
                <w:sz w:val="28"/>
              </w:rPr>
              <w:t>н</w:t>
            </w:r>
            <w:r w:rsidRPr="008656CB">
              <w:rPr>
                <w:rFonts w:ascii="Times New Roman" w:hAnsi="Times New Roman" w:cs="Times New Roman"/>
                <w:sz w:val="28"/>
              </w:rPr>
              <w:t>тингента обуча</w:t>
            </w:r>
            <w:r w:rsidRPr="008656CB">
              <w:rPr>
                <w:rFonts w:ascii="Times New Roman" w:hAnsi="Times New Roman" w:cs="Times New Roman"/>
                <w:sz w:val="28"/>
              </w:rPr>
              <w:t>ю</w:t>
            </w:r>
            <w:r w:rsidRPr="008656CB">
              <w:rPr>
                <w:rFonts w:ascii="Times New Roman" w:hAnsi="Times New Roman" w:cs="Times New Roman"/>
                <w:sz w:val="28"/>
              </w:rPr>
              <w:t>щихся</w:t>
            </w:r>
          </w:p>
          <w:p w:rsidR="008656CB" w:rsidRPr="008656CB" w:rsidRDefault="008656CB" w:rsidP="004336C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8656CB">
              <w:rPr>
                <w:rFonts w:ascii="Times New Roman" w:hAnsi="Times New Roman" w:cs="Times New Roman"/>
                <w:sz w:val="28"/>
              </w:rPr>
              <w:t>90%</w:t>
            </w:r>
          </w:p>
        </w:tc>
        <w:tc>
          <w:tcPr>
            <w:tcW w:w="850" w:type="dxa"/>
          </w:tcPr>
          <w:p w:rsidR="008656CB" w:rsidRPr="008656CB" w:rsidRDefault="008656CB" w:rsidP="004336C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8656CB">
              <w:rPr>
                <w:rFonts w:ascii="Times New Roman" w:hAnsi="Times New Roman" w:cs="Times New Roman"/>
                <w:sz w:val="28"/>
              </w:rPr>
              <w:t>пр</w:t>
            </w:r>
            <w:r w:rsidRPr="008656CB">
              <w:rPr>
                <w:rFonts w:ascii="Times New Roman" w:hAnsi="Times New Roman" w:cs="Times New Roman"/>
                <w:sz w:val="28"/>
              </w:rPr>
              <w:t>о</w:t>
            </w:r>
            <w:r w:rsidRPr="008656CB">
              <w:rPr>
                <w:rFonts w:ascii="Times New Roman" w:hAnsi="Times New Roman" w:cs="Times New Roman"/>
                <w:sz w:val="28"/>
              </w:rPr>
              <w:t>цент</w:t>
            </w:r>
          </w:p>
        </w:tc>
        <w:tc>
          <w:tcPr>
            <w:tcW w:w="709" w:type="dxa"/>
          </w:tcPr>
          <w:p w:rsidR="008656CB" w:rsidRPr="008656CB" w:rsidRDefault="008656CB" w:rsidP="004336C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8656CB">
              <w:rPr>
                <w:rFonts w:ascii="Times New Roman" w:hAnsi="Times New Roman" w:cs="Times New Roman"/>
                <w:sz w:val="28"/>
              </w:rPr>
              <w:t>001</w:t>
            </w:r>
          </w:p>
        </w:tc>
        <w:tc>
          <w:tcPr>
            <w:tcW w:w="1219" w:type="dxa"/>
          </w:tcPr>
          <w:p w:rsidR="008656CB" w:rsidRPr="008656CB" w:rsidRDefault="008656CB" w:rsidP="004336C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8656CB"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304" w:type="dxa"/>
          </w:tcPr>
          <w:p w:rsidR="008656CB" w:rsidRPr="0043056E" w:rsidRDefault="0043056E" w:rsidP="004336C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43056E"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1474" w:type="dxa"/>
          </w:tcPr>
          <w:p w:rsidR="008656CB" w:rsidRDefault="008656CB" w:rsidP="004336C0">
            <w:pPr>
              <w:pStyle w:val="ConsPlusNormal"/>
            </w:pPr>
          </w:p>
        </w:tc>
        <w:tc>
          <w:tcPr>
            <w:tcW w:w="1644" w:type="dxa"/>
          </w:tcPr>
          <w:p w:rsidR="008656CB" w:rsidRDefault="008656CB" w:rsidP="004336C0">
            <w:pPr>
              <w:pStyle w:val="ConsPlusNormal"/>
            </w:pPr>
          </w:p>
        </w:tc>
        <w:tc>
          <w:tcPr>
            <w:tcW w:w="1020" w:type="dxa"/>
          </w:tcPr>
          <w:p w:rsidR="008656CB" w:rsidRDefault="008656CB" w:rsidP="004336C0">
            <w:pPr>
              <w:pStyle w:val="ConsPlusNormal"/>
            </w:pPr>
          </w:p>
        </w:tc>
      </w:tr>
      <w:tr w:rsidR="008656CB" w:rsidTr="008656CB">
        <w:tc>
          <w:tcPr>
            <w:tcW w:w="1474" w:type="dxa"/>
            <w:vMerge/>
          </w:tcPr>
          <w:p w:rsidR="008656CB" w:rsidRDefault="008656CB" w:rsidP="004336C0"/>
        </w:tc>
        <w:tc>
          <w:tcPr>
            <w:tcW w:w="964" w:type="dxa"/>
            <w:vMerge/>
          </w:tcPr>
          <w:p w:rsidR="008656CB" w:rsidRDefault="008656CB" w:rsidP="004336C0"/>
        </w:tc>
        <w:tc>
          <w:tcPr>
            <w:tcW w:w="964" w:type="dxa"/>
            <w:vMerge/>
          </w:tcPr>
          <w:p w:rsidR="008656CB" w:rsidRDefault="008656CB" w:rsidP="004336C0"/>
        </w:tc>
        <w:tc>
          <w:tcPr>
            <w:tcW w:w="964" w:type="dxa"/>
            <w:vMerge/>
          </w:tcPr>
          <w:p w:rsidR="008656CB" w:rsidRDefault="008656CB" w:rsidP="004336C0"/>
        </w:tc>
        <w:tc>
          <w:tcPr>
            <w:tcW w:w="964" w:type="dxa"/>
            <w:vMerge/>
          </w:tcPr>
          <w:p w:rsidR="008656CB" w:rsidRDefault="008656CB" w:rsidP="004336C0"/>
        </w:tc>
        <w:tc>
          <w:tcPr>
            <w:tcW w:w="969" w:type="dxa"/>
            <w:vMerge/>
          </w:tcPr>
          <w:p w:rsidR="008656CB" w:rsidRDefault="008656CB" w:rsidP="004336C0"/>
        </w:tc>
        <w:tc>
          <w:tcPr>
            <w:tcW w:w="1418" w:type="dxa"/>
          </w:tcPr>
          <w:p w:rsidR="008656CB" w:rsidRDefault="008656CB" w:rsidP="004336C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8656CB">
              <w:rPr>
                <w:rFonts w:ascii="Times New Roman" w:hAnsi="Times New Roman" w:cs="Times New Roman"/>
                <w:sz w:val="28"/>
              </w:rPr>
              <w:t>Доля д</w:t>
            </w:r>
            <w:r w:rsidRPr="008656CB">
              <w:rPr>
                <w:rFonts w:ascii="Times New Roman" w:hAnsi="Times New Roman" w:cs="Times New Roman"/>
                <w:sz w:val="28"/>
              </w:rPr>
              <w:t>е</w:t>
            </w:r>
            <w:r w:rsidRPr="008656CB">
              <w:rPr>
                <w:rFonts w:ascii="Times New Roman" w:hAnsi="Times New Roman" w:cs="Times New Roman"/>
                <w:sz w:val="28"/>
              </w:rPr>
              <w:t>тей, ста</w:t>
            </w:r>
            <w:r w:rsidRPr="008656CB">
              <w:rPr>
                <w:rFonts w:ascii="Times New Roman" w:hAnsi="Times New Roman" w:cs="Times New Roman"/>
                <w:sz w:val="28"/>
              </w:rPr>
              <w:t>в</w:t>
            </w:r>
            <w:r w:rsidRPr="008656CB">
              <w:rPr>
                <w:rFonts w:ascii="Times New Roman" w:hAnsi="Times New Roman" w:cs="Times New Roman"/>
                <w:sz w:val="28"/>
              </w:rPr>
              <w:t>ших поб</w:t>
            </w:r>
            <w:r w:rsidRPr="008656CB">
              <w:rPr>
                <w:rFonts w:ascii="Times New Roman" w:hAnsi="Times New Roman" w:cs="Times New Roman"/>
                <w:sz w:val="28"/>
              </w:rPr>
              <w:t>е</w:t>
            </w:r>
            <w:r w:rsidRPr="008656CB">
              <w:rPr>
                <w:rFonts w:ascii="Times New Roman" w:hAnsi="Times New Roman" w:cs="Times New Roman"/>
                <w:sz w:val="28"/>
              </w:rPr>
              <w:t>дителями и приз</w:t>
            </w:r>
            <w:r w:rsidRPr="008656CB">
              <w:rPr>
                <w:rFonts w:ascii="Times New Roman" w:hAnsi="Times New Roman" w:cs="Times New Roman"/>
                <w:sz w:val="28"/>
              </w:rPr>
              <w:t>е</w:t>
            </w:r>
            <w:r w:rsidRPr="008656CB">
              <w:rPr>
                <w:rFonts w:ascii="Times New Roman" w:hAnsi="Times New Roman" w:cs="Times New Roman"/>
                <w:sz w:val="28"/>
              </w:rPr>
              <w:t>рами</w:t>
            </w:r>
          </w:p>
          <w:p w:rsidR="008656CB" w:rsidRPr="008656CB" w:rsidRDefault="008656CB" w:rsidP="004336C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850" w:type="dxa"/>
          </w:tcPr>
          <w:p w:rsidR="008656CB" w:rsidRPr="008656CB" w:rsidRDefault="008656CB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8656CB">
              <w:rPr>
                <w:rFonts w:ascii="Times New Roman" w:hAnsi="Times New Roman" w:cs="Times New Roman"/>
                <w:sz w:val="28"/>
              </w:rPr>
              <w:t>пр</w:t>
            </w:r>
            <w:r w:rsidRPr="008656CB">
              <w:rPr>
                <w:rFonts w:ascii="Times New Roman" w:hAnsi="Times New Roman" w:cs="Times New Roman"/>
                <w:sz w:val="28"/>
              </w:rPr>
              <w:t>о</w:t>
            </w:r>
            <w:r w:rsidRPr="008656CB">
              <w:rPr>
                <w:rFonts w:ascii="Times New Roman" w:hAnsi="Times New Roman" w:cs="Times New Roman"/>
                <w:sz w:val="28"/>
              </w:rPr>
              <w:t>цент</w:t>
            </w:r>
          </w:p>
        </w:tc>
        <w:tc>
          <w:tcPr>
            <w:tcW w:w="709" w:type="dxa"/>
          </w:tcPr>
          <w:p w:rsidR="008656CB" w:rsidRPr="008656CB" w:rsidRDefault="008656CB" w:rsidP="008656C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8656CB">
              <w:rPr>
                <w:rFonts w:ascii="Times New Roman" w:hAnsi="Times New Roman" w:cs="Times New Roman"/>
                <w:sz w:val="28"/>
              </w:rPr>
              <w:t>002</w:t>
            </w:r>
          </w:p>
        </w:tc>
        <w:tc>
          <w:tcPr>
            <w:tcW w:w="1219" w:type="dxa"/>
          </w:tcPr>
          <w:p w:rsidR="008656CB" w:rsidRPr="008656CB" w:rsidRDefault="008656CB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8656CB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304" w:type="dxa"/>
          </w:tcPr>
          <w:p w:rsidR="008656CB" w:rsidRPr="0043056E" w:rsidRDefault="00164FA8" w:rsidP="004336C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1474" w:type="dxa"/>
          </w:tcPr>
          <w:p w:rsidR="008656CB" w:rsidRDefault="008656CB" w:rsidP="004336C0">
            <w:pPr>
              <w:pStyle w:val="ConsPlusNormal"/>
            </w:pPr>
          </w:p>
        </w:tc>
        <w:tc>
          <w:tcPr>
            <w:tcW w:w="1644" w:type="dxa"/>
          </w:tcPr>
          <w:p w:rsidR="008656CB" w:rsidRDefault="008656CB" w:rsidP="004336C0">
            <w:pPr>
              <w:pStyle w:val="ConsPlusNormal"/>
            </w:pPr>
          </w:p>
        </w:tc>
        <w:tc>
          <w:tcPr>
            <w:tcW w:w="1020" w:type="dxa"/>
          </w:tcPr>
          <w:p w:rsidR="008656CB" w:rsidRDefault="008656CB" w:rsidP="004336C0">
            <w:pPr>
              <w:pStyle w:val="ConsPlusNormal"/>
            </w:pPr>
          </w:p>
        </w:tc>
      </w:tr>
      <w:tr w:rsidR="008656CB" w:rsidTr="008656CB">
        <w:tc>
          <w:tcPr>
            <w:tcW w:w="1474" w:type="dxa"/>
            <w:vMerge/>
          </w:tcPr>
          <w:p w:rsidR="008656CB" w:rsidRDefault="008656CB" w:rsidP="004336C0">
            <w:pPr>
              <w:pStyle w:val="ConsPlusNormal"/>
            </w:pPr>
          </w:p>
        </w:tc>
        <w:tc>
          <w:tcPr>
            <w:tcW w:w="964" w:type="dxa"/>
            <w:vMerge/>
          </w:tcPr>
          <w:p w:rsidR="008656CB" w:rsidRDefault="008656CB" w:rsidP="004336C0">
            <w:pPr>
              <w:pStyle w:val="ConsPlusNormal"/>
            </w:pPr>
          </w:p>
        </w:tc>
        <w:tc>
          <w:tcPr>
            <w:tcW w:w="964" w:type="dxa"/>
            <w:vMerge/>
          </w:tcPr>
          <w:p w:rsidR="008656CB" w:rsidRDefault="008656CB" w:rsidP="004336C0">
            <w:pPr>
              <w:pStyle w:val="ConsPlusNormal"/>
            </w:pPr>
          </w:p>
        </w:tc>
        <w:tc>
          <w:tcPr>
            <w:tcW w:w="964" w:type="dxa"/>
            <w:vMerge/>
          </w:tcPr>
          <w:p w:rsidR="008656CB" w:rsidRDefault="008656CB" w:rsidP="004336C0">
            <w:pPr>
              <w:pStyle w:val="ConsPlusNormal"/>
            </w:pPr>
          </w:p>
        </w:tc>
        <w:tc>
          <w:tcPr>
            <w:tcW w:w="964" w:type="dxa"/>
            <w:vMerge/>
          </w:tcPr>
          <w:p w:rsidR="008656CB" w:rsidRDefault="008656CB" w:rsidP="004336C0">
            <w:pPr>
              <w:pStyle w:val="ConsPlusNormal"/>
            </w:pPr>
          </w:p>
        </w:tc>
        <w:tc>
          <w:tcPr>
            <w:tcW w:w="969" w:type="dxa"/>
            <w:vMerge/>
          </w:tcPr>
          <w:p w:rsidR="008656CB" w:rsidRDefault="008656CB" w:rsidP="004336C0">
            <w:pPr>
              <w:pStyle w:val="ConsPlusNormal"/>
            </w:pPr>
          </w:p>
        </w:tc>
        <w:tc>
          <w:tcPr>
            <w:tcW w:w="1418" w:type="dxa"/>
          </w:tcPr>
          <w:p w:rsidR="008656CB" w:rsidRPr="00164FA8" w:rsidRDefault="008656CB" w:rsidP="004336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4FA8">
              <w:rPr>
                <w:rFonts w:ascii="Times New Roman" w:hAnsi="Times New Roman" w:cs="Times New Roman"/>
                <w:sz w:val="28"/>
                <w:szCs w:val="28"/>
              </w:rPr>
              <w:t>Опт</w:t>
            </w:r>
            <w:r w:rsidRPr="00164F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4FA8">
              <w:rPr>
                <w:rFonts w:ascii="Times New Roman" w:hAnsi="Times New Roman" w:cs="Times New Roman"/>
                <w:sz w:val="28"/>
                <w:szCs w:val="28"/>
              </w:rPr>
              <w:t>мальная укомпле</w:t>
            </w:r>
            <w:r w:rsidRPr="00164F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64FA8">
              <w:rPr>
                <w:rFonts w:ascii="Times New Roman" w:hAnsi="Times New Roman" w:cs="Times New Roman"/>
                <w:sz w:val="28"/>
                <w:szCs w:val="28"/>
              </w:rPr>
              <w:t>това</w:t>
            </w:r>
            <w:r w:rsidRPr="00164F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4FA8">
              <w:rPr>
                <w:rFonts w:ascii="Times New Roman" w:hAnsi="Times New Roman" w:cs="Times New Roman"/>
                <w:sz w:val="28"/>
                <w:szCs w:val="28"/>
              </w:rPr>
              <w:t>ность у</w:t>
            </w:r>
            <w:r w:rsidRPr="00164FA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64FA8">
              <w:rPr>
                <w:rFonts w:ascii="Times New Roman" w:hAnsi="Times New Roman" w:cs="Times New Roman"/>
                <w:sz w:val="28"/>
                <w:szCs w:val="28"/>
              </w:rPr>
              <w:t>реждения  педагог</w:t>
            </w:r>
            <w:r w:rsidRPr="00164F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4FA8">
              <w:rPr>
                <w:rFonts w:ascii="Times New Roman" w:hAnsi="Times New Roman" w:cs="Times New Roman"/>
                <w:sz w:val="28"/>
                <w:szCs w:val="28"/>
              </w:rPr>
              <w:t>ческими кадрами</w:t>
            </w:r>
          </w:p>
        </w:tc>
        <w:tc>
          <w:tcPr>
            <w:tcW w:w="850" w:type="dxa"/>
          </w:tcPr>
          <w:p w:rsidR="008656CB" w:rsidRPr="00164FA8" w:rsidRDefault="008656CB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164FA8">
              <w:rPr>
                <w:rFonts w:ascii="Times New Roman" w:hAnsi="Times New Roman" w:cs="Times New Roman"/>
                <w:sz w:val="28"/>
              </w:rPr>
              <w:t>пр</w:t>
            </w:r>
            <w:r w:rsidRPr="00164FA8">
              <w:rPr>
                <w:rFonts w:ascii="Times New Roman" w:hAnsi="Times New Roman" w:cs="Times New Roman"/>
                <w:sz w:val="28"/>
              </w:rPr>
              <w:t>о</w:t>
            </w:r>
            <w:r w:rsidRPr="00164FA8">
              <w:rPr>
                <w:rFonts w:ascii="Times New Roman" w:hAnsi="Times New Roman" w:cs="Times New Roman"/>
                <w:sz w:val="28"/>
              </w:rPr>
              <w:t>цент</w:t>
            </w:r>
          </w:p>
        </w:tc>
        <w:tc>
          <w:tcPr>
            <w:tcW w:w="709" w:type="dxa"/>
          </w:tcPr>
          <w:p w:rsidR="008656CB" w:rsidRPr="00164FA8" w:rsidRDefault="008656CB" w:rsidP="004B0892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164FA8">
              <w:rPr>
                <w:rFonts w:ascii="Times New Roman" w:hAnsi="Times New Roman" w:cs="Times New Roman"/>
                <w:sz w:val="28"/>
              </w:rPr>
              <w:t>00</w:t>
            </w:r>
            <w:r w:rsidR="004B0892" w:rsidRPr="00164FA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19" w:type="dxa"/>
          </w:tcPr>
          <w:p w:rsidR="008656CB" w:rsidRPr="00164FA8" w:rsidRDefault="008656CB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164FA8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304" w:type="dxa"/>
          </w:tcPr>
          <w:p w:rsidR="008656CB" w:rsidRPr="00164FA8" w:rsidRDefault="0043056E" w:rsidP="004336C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164FA8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474" w:type="dxa"/>
          </w:tcPr>
          <w:p w:rsidR="008656CB" w:rsidRDefault="008656CB" w:rsidP="004336C0">
            <w:pPr>
              <w:pStyle w:val="ConsPlusNormal"/>
            </w:pPr>
          </w:p>
        </w:tc>
        <w:tc>
          <w:tcPr>
            <w:tcW w:w="1644" w:type="dxa"/>
          </w:tcPr>
          <w:p w:rsidR="008656CB" w:rsidRDefault="008656CB" w:rsidP="004336C0">
            <w:pPr>
              <w:pStyle w:val="ConsPlusNormal"/>
            </w:pPr>
          </w:p>
        </w:tc>
        <w:tc>
          <w:tcPr>
            <w:tcW w:w="1020" w:type="dxa"/>
          </w:tcPr>
          <w:p w:rsidR="008656CB" w:rsidRDefault="008656CB" w:rsidP="004336C0">
            <w:pPr>
              <w:pStyle w:val="ConsPlusNormal"/>
            </w:pPr>
          </w:p>
        </w:tc>
      </w:tr>
      <w:tr w:rsidR="004B0892" w:rsidTr="008656CB">
        <w:tc>
          <w:tcPr>
            <w:tcW w:w="1474" w:type="dxa"/>
            <w:vMerge/>
          </w:tcPr>
          <w:p w:rsidR="004B0892" w:rsidRDefault="004B0892" w:rsidP="004336C0"/>
        </w:tc>
        <w:tc>
          <w:tcPr>
            <w:tcW w:w="964" w:type="dxa"/>
            <w:vMerge/>
          </w:tcPr>
          <w:p w:rsidR="004B0892" w:rsidRDefault="004B0892" w:rsidP="004336C0"/>
        </w:tc>
        <w:tc>
          <w:tcPr>
            <w:tcW w:w="964" w:type="dxa"/>
            <w:vMerge/>
          </w:tcPr>
          <w:p w:rsidR="004B0892" w:rsidRDefault="004B0892" w:rsidP="004336C0"/>
        </w:tc>
        <w:tc>
          <w:tcPr>
            <w:tcW w:w="964" w:type="dxa"/>
            <w:vMerge/>
          </w:tcPr>
          <w:p w:rsidR="004B0892" w:rsidRDefault="004B0892" w:rsidP="004336C0"/>
        </w:tc>
        <w:tc>
          <w:tcPr>
            <w:tcW w:w="964" w:type="dxa"/>
            <w:vMerge/>
          </w:tcPr>
          <w:p w:rsidR="004B0892" w:rsidRDefault="004B0892" w:rsidP="004336C0"/>
        </w:tc>
        <w:tc>
          <w:tcPr>
            <w:tcW w:w="969" w:type="dxa"/>
            <w:vMerge/>
          </w:tcPr>
          <w:p w:rsidR="004B0892" w:rsidRDefault="004B0892" w:rsidP="004336C0"/>
        </w:tc>
        <w:tc>
          <w:tcPr>
            <w:tcW w:w="1418" w:type="dxa"/>
          </w:tcPr>
          <w:p w:rsidR="004B0892" w:rsidRDefault="004B0892" w:rsidP="004336C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4B0892">
              <w:rPr>
                <w:rFonts w:ascii="Times New Roman" w:hAnsi="Times New Roman" w:cs="Times New Roman"/>
                <w:sz w:val="28"/>
              </w:rPr>
              <w:t>Доля р</w:t>
            </w:r>
            <w:r w:rsidRPr="004B0892">
              <w:rPr>
                <w:rFonts w:ascii="Times New Roman" w:hAnsi="Times New Roman" w:cs="Times New Roman"/>
                <w:sz w:val="28"/>
              </w:rPr>
              <w:t>о</w:t>
            </w:r>
            <w:r w:rsidRPr="004B0892">
              <w:rPr>
                <w:rFonts w:ascii="Times New Roman" w:hAnsi="Times New Roman" w:cs="Times New Roman"/>
                <w:sz w:val="28"/>
              </w:rPr>
              <w:lastRenderedPageBreak/>
              <w:t>дителей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B0892">
              <w:rPr>
                <w:rFonts w:ascii="Times New Roman" w:hAnsi="Times New Roman" w:cs="Times New Roman"/>
                <w:sz w:val="28"/>
              </w:rPr>
              <w:t>(законных предст</w:t>
            </w:r>
            <w:r w:rsidRPr="004B0892">
              <w:rPr>
                <w:rFonts w:ascii="Times New Roman" w:hAnsi="Times New Roman" w:cs="Times New Roman"/>
                <w:sz w:val="28"/>
              </w:rPr>
              <w:t>а</w:t>
            </w:r>
            <w:r w:rsidRPr="004B0892">
              <w:rPr>
                <w:rFonts w:ascii="Times New Roman" w:hAnsi="Times New Roman" w:cs="Times New Roman"/>
                <w:sz w:val="28"/>
              </w:rPr>
              <w:t>вителей), удовл</w:t>
            </w:r>
            <w:r w:rsidRPr="004B0892">
              <w:rPr>
                <w:rFonts w:ascii="Times New Roman" w:hAnsi="Times New Roman" w:cs="Times New Roman"/>
                <w:sz w:val="28"/>
              </w:rPr>
              <w:t>е</w:t>
            </w:r>
            <w:r w:rsidRPr="004B0892">
              <w:rPr>
                <w:rFonts w:ascii="Times New Roman" w:hAnsi="Times New Roman" w:cs="Times New Roman"/>
                <w:sz w:val="28"/>
              </w:rPr>
              <w:t>творенных условиями</w:t>
            </w:r>
          </w:p>
          <w:p w:rsidR="004B0892" w:rsidRPr="004B0892" w:rsidRDefault="004B0892" w:rsidP="004B0892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качес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вом пр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доста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ляемой образов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тельной услуги- более 85% </w:t>
            </w:r>
            <w:r w:rsidRPr="004B089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4B0892" w:rsidRPr="008656CB" w:rsidRDefault="004B0892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8656CB">
              <w:rPr>
                <w:rFonts w:ascii="Times New Roman" w:hAnsi="Times New Roman" w:cs="Times New Roman"/>
                <w:sz w:val="28"/>
              </w:rPr>
              <w:lastRenderedPageBreak/>
              <w:t>пр</w:t>
            </w:r>
            <w:r w:rsidRPr="008656CB">
              <w:rPr>
                <w:rFonts w:ascii="Times New Roman" w:hAnsi="Times New Roman" w:cs="Times New Roman"/>
                <w:sz w:val="28"/>
              </w:rPr>
              <w:t>о</w:t>
            </w:r>
            <w:r w:rsidRPr="008656CB">
              <w:rPr>
                <w:rFonts w:ascii="Times New Roman" w:hAnsi="Times New Roman" w:cs="Times New Roman"/>
                <w:sz w:val="28"/>
              </w:rPr>
              <w:lastRenderedPageBreak/>
              <w:t>цент</w:t>
            </w:r>
          </w:p>
        </w:tc>
        <w:tc>
          <w:tcPr>
            <w:tcW w:w="709" w:type="dxa"/>
          </w:tcPr>
          <w:p w:rsidR="004B0892" w:rsidRPr="008656CB" w:rsidRDefault="004B0892" w:rsidP="004B0892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8656CB">
              <w:rPr>
                <w:rFonts w:ascii="Times New Roman" w:hAnsi="Times New Roman" w:cs="Times New Roman"/>
                <w:sz w:val="28"/>
              </w:rPr>
              <w:lastRenderedPageBreak/>
              <w:t>00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19" w:type="dxa"/>
          </w:tcPr>
          <w:p w:rsidR="004B0892" w:rsidRPr="008656CB" w:rsidRDefault="004B0892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1304" w:type="dxa"/>
          </w:tcPr>
          <w:p w:rsidR="004B0892" w:rsidRPr="0043056E" w:rsidRDefault="0043056E" w:rsidP="004336C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43056E"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1474" w:type="dxa"/>
          </w:tcPr>
          <w:p w:rsidR="004B0892" w:rsidRDefault="004B0892" w:rsidP="004336C0">
            <w:pPr>
              <w:pStyle w:val="ConsPlusNormal"/>
            </w:pPr>
          </w:p>
        </w:tc>
        <w:tc>
          <w:tcPr>
            <w:tcW w:w="1644" w:type="dxa"/>
          </w:tcPr>
          <w:p w:rsidR="004B0892" w:rsidRDefault="004B0892" w:rsidP="004336C0">
            <w:pPr>
              <w:pStyle w:val="ConsPlusNormal"/>
            </w:pPr>
          </w:p>
        </w:tc>
        <w:tc>
          <w:tcPr>
            <w:tcW w:w="1020" w:type="dxa"/>
          </w:tcPr>
          <w:p w:rsidR="004B0892" w:rsidRDefault="004B0892" w:rsidP="004336C0">
            <w:pPr>
              <w:pStyle w:val="ConsPlusNormal"/>
            </w:pP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E7B00" w:rsidRPr="004336C0" w:rsidRDefault="004E7B00" w:rsidP="00AC370B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5920"/>
      </w:tblGrid>
      <w:tr w:rsidR="004336C0" w:rsidRPr="00592660" w:rsidTr="004336C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4B0892" w:rsidRDefault="004B0892" w:rsidP="004B0892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C0" w:rsidRPr="00592660" w:rsidRDefault="00E67141" w:rsidP="00E67141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089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4336C0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336C0">
              <w:rPr>
                <w:rFonts w:ascii="Times New Roman" w:hAnsi="Times New Roman" w:cs="Times New Roman"/>
                <w:sz w:val="28"/>
                <w:szCs w:val="28"/>
              </w:rPr>
              <w:t>, характеризующие объем муниципальной услуги:</w:t>
            </w:r>
          </w:p>
        </w:tc>
      </w:tr>
    </w:tbl>
    <w:p w:rsidR="004E7B00" w:rsidRDefault="004E7B00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4108A1" w:rsidRPr="004108A1" w:rsidTr="004108A1">
        <w:tc>
          <w:tcPr>
            <w:tcW w:w="1196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кальный номер реестр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вой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4108A1" w:rsidRPr="004108A1" w:rsidTr="004108A1">
        <w:tc>
          <w:tcPr>
            <w:tcW w:w="1196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758" w:type="dxa"/>
            <w:gridSpan w:val="2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9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19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допу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30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пустимое (возмо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зн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чение</w:t>
            </w:r>
          </w:p>
        </w:tc>
        <w:tc>
          <w:tcPr>
            <w:tcW w:w="833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 w:rsidRPr="004108A1" w:rsidTr="004108A1">
        <w:tc>
          <w:tcPr>
            <w:tcW w:w="1196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______ 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 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______ 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______ 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нование</w:t>
            </w:r>
          </w:p>
        </w:tc>
        <w:tc>
          <w:tcPr>
            <w:tcW w:w="624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1417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 w:rsidTr="004108A1">
        <w:tc>
          <w:tcPr>
            <w:tcW w:w="1196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4B0892" w:rsidTr="00170FE0">
        <w:trPr>
          <w:trHeight w:val="2254"/>
        </w:trPr>
        <w:tc>
          <w:tcPr>
            <w:tcW w:w="1196" w:type="dxa"/>
          </w:tcPr>
          <w:p w:rsidR="004B0892" w:rsidRPr="004B0892" w:rsidRDefault="004B0892" w:rsidP="004108A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4B0892">
              <w:rPr>
                <w:rFonts w:ascii="Times New Roman" w:hAnsi="Times New Roman" w:cs="Times New Roman"/>
                <w:sz w:val="28"/>
              </w:rPr>
              <w:t>000000000000830610411Г42001000300701007100101</w:t>
            </w:r>
          </w:p>
        </w:tc>
        <w:tc>
          <w:tcPr>
            <w:tcW w:w="993" w:type="dxa"/>
          </w:tcPr>
          <w:p w:rsidR="004B0892" w:rsidRPr="002D4FBC" w:rsidRDefault="004B0892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указ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но</w:t>
            </w:r>
          </w:p>
        </w:tc>
        <w:tc>
          <w:tcPr>
            <w:tcW w:w="992" w:type="dxa"/>
          </w:tcPr>
          <w:p w:rsidR="004B0892" w:rsidRPr="002D4FBC" w:rsidRDefault="004B0892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указ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но</w:t>
            </w:r>
          </w:p>
        </w:tc>
        <w:tc>
          <w:tcPr>
            <w:tcW w:w="992" w:type="dxa"/>
          </w:tcPr>
          <w:p w:rsidR="004B0892" w:rsidRPr="002D4FBC" w:rsidRDefault="004B0892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указ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но</w:t>
            </w:r>
          </w:p>
        </w:tc>
        <w:tc>
          <w:tcPr>
            <w:tcW w:w="993" w:type="dxa"/>
          </w:tcPr>
          <w:p w:rsidR="004B0892" w:rsidRPr="002D4FBC" w:rsidRDefault="004B0892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2D4FBC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992" w:type="dxa"/>
          </w:tcPr>
          <w:p w:rsidR="004B0892" w:rsidRPr="004B0892" w:rsidRDefault="004B0892" w:rsidP="004108A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4B0892" w:rsidRPr="004B0892" w:rsidRDefault="004B0892" w:rsidP="004108A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Число челов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ко-часов преб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вания</w:t>
            </w:r>
          </w:p>
        </w:tc>
        <w:tc>
          <w:tcPr>
            <w:tcW w:w="1134" w:type="dxa"/>
          </w:tcPr>
          <w:p w:rsidR="004B0892" w:rsidRPr="004B0892" w:rsidRDefault="004B0892" w:rsidP="004108A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ко-час</w:t>
            </w:r>
          </w:p>
        </w:tc>
        <w:tc>
          <w:tcPr>
            <w:tcW w:w="624" w:type="dxa"/>
          </w:tcPr>
          <w:p w:rsidR="004B0892" w:rsidRPr="004B0892" w:rsidRDefault="004B0892" w:rsidP="004108A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001</w:t>
            </w:r>
          </w:p>
        </w:tc>
        <w:tc>
          <w:tcPr>
            <w:tcW w:w="1417" w:type="dxa"/>
          </w:tcPr>
          <w:p w:rsidR="004B0892" w:rsidRPr="004B0892" w:rsidRDefault="008C2C7A" w:rsidP="0054445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1635</w:t>
            </w:r>
          </w:p>
        </w:tc>
        <w:tc>
          <w:tcPr>
            <w:tcW w:w="1219" w:type="dxa"/>
          </w:tcPr>
          <w:p w:rsidR="004B0892" w:rsidRPr="004B0892" w:rsidRDefault="008C2C7A" w:rsidP="004108A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1560</w:t>
            </w:r>
          </w:p>
        </w:tc>
        <w:tc>
          <w:tcPr>
            <w:tcW w:w="1134" w:type="dxa"/>
          </w:tcPr>
          <w:p w:rsidR="004B0892" w:rsidRPr="004B0892" w:rsidRDefault="004B0892" w:rsidP="004108A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4" w:type="dxa"/>
          </w:tcPr>
          <w:p w:rsidR="004B0892" w:rsidRPr="004B0892" w:rsidRDefault="004B0892" w:rsidP="004108A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" w:type="dxa"/>
          </w:tcPr>
          <w:p w:rsidR="004B0892" w:rsidRPr="004B0892" w:rsidRDefault="004B0892" w:rsidP="004108A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1" w:type="dxa"/>
          </w:tcPr>
          <w:p w:rsidR="004B0892" w:rsidRPr="004B0892" w:rsidRDefault="004B0892" w:rsidP="004108A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0892" w:rsidTr="004108A1">
        <w:tc>
          <w:tcPr>
            <w:tcW w:w="1196" w:type="dxa"/>
          </w:tcPr>
          <w:p w:rsidR="004B0892" w:rsidRDefault="004B0892" w:rsidP="004108A1">
            <w:pPr>
              <w:pStyle w:val="ConsPlusNormal"/>
            </w:pPr>
          </w:p>
        </w:tc>
        <w:tc>
          <w:tcPr>
            <w:tcW w:w="993" w:type="dxa"/>
          </w:tcPr>
          <w:p w:rsidR="004B0892" w:rsidRDefault="004B0892" w:rsidP="00170FE0">
            <w:pPr>
              <w:pStyle w:val="ConsPlusNormal"/>
            </w:pPr>
          </w:p>
        </w:tc>
        <w:tc>
          <w:tcPr>
            <w:tcW w:w="992" w:type="dxa"/>
          </w:tcPr>
          <w:p w:rsidR="004B0892" w:rsidRDefault="004B0892" w:rsidP="00170FE0">
            <w:pPr>
              <w:pStyle w:val="ConsPlusNormal"/>
            </w:pPr>
          </w:p>
        </w:tc>
        <w:tc>
          <w:tcPr>
            <w:tcW w:w="992" w:type="dxa"/>
          </w:tcPr>
          <w:p w:rsidR="004B0892" w:rsidRDefault="004B0892" w:rsidP="00170FE0">
            <w:pPr>
              <w:pStyle w:val="ConsPlusNormal"/>
            </w:pPr>
          </w:p>
        </w:tc>
        <w:tc>
          <w:tcPr>
            <w:tcW w:w="993" w:type="dxa"/>
          </w:tcPr>
          <w:p w:rsidR="004B0892" w:rsidRDefault="004B0892" w:rsidP="00170FE0">
            <w:pPr>
              <w:pStyle w:val="ConsPlusNormal"/>
            </w:pPr>
          </w:p>
        </w:tc>
        <w:tc>
          <w:tcPr>
            <w:tcW w:w="992" w:type="dxa"/>
          </w:tcPr>
          <w:p w:rsidR="004B0892" w:rsidRDefault="004B0892" w:rsidP="004108A1">
            <w:pPr>
              <w:pStyle w:val="ConsPlusNormal"/>
            </w:pPr>
          </w:p>
        </w:tc>
        <w:tc>
          <w:tcPr>
            <w:tcW w:w="1134" w:type="dxa"/>
          </w:tcPr>
          <w:p w:rsidR="004B0892" w:rsidRDefault="004B0892" w:rsidP="004108A1">
            <w:pPr>
              <w:pStyle w:val="ConsPlusNormal"/>
            </w:pPr>
          </w:p>
        </w:tc>
        <w:tc>
          <w:tcPr>
            <w:tcW w:w="1134" w:type="dxa"/>
          </w:tcPr>
          <w:p w:rsidR="004B0892" w:rsidRDefault="004B0892" w:rsidP="004108A1">
            <w:pPr>
              <w:pStyle w:val="ConsPlusNormal"/>
            </w:pPr>
          </w:p>
        </w:tc>
        <w:tc>
          <w:tcPr>
            <w:tcW w:w="624" w:type="dxa"/>
          </w:tcPr>
          <w:p w:rsidR="004B0892" w:rsidRDefault="004B0892" w:rsidP="004108A1">
            <w:pPr>
              <w:pStyle w:val="ConsPlusNormal"/>
            </w:pPr>
          </w:p>
        </w:tc>
        <w:tc>
          <w:tcPr>
            <w:tcW w:w="1417" w:type="dxa"/>
          </w:tcPr>
          <w:p w:rsidR="004B0892" w:rsidRDefault="004B0892" w:rsidP="004108A1">
            <w:pPr>
              <w:pStyle w:val="ConsPlusNormal"/>
            </w:pPr>
          </w:p>
        </w:tc>
        <w:tc>
          <w:tcPr>
            <w:tcW w:w="1219" w:type="dxa"/>
          </w:tcPr>
          <w:p w:rsidR="004B0892" w:rsidRDefault="004B0892" w:rsidP="004108A1">
            <w:pPr>
              <w:pStyle w:val="ConsPlusNormal"/>
            </w:pPr>
          </w:p>
        </w:tc>
        <w:tc>
          <w:tcPr>
            <w:tcW w:w="1134" w:type="dxa"/>
          </w:tcPr>
          <w:p w:rsidR="004B0892" w:rsidRDefault="004B0892" w:rsidP="004108A1">
            <w:pPr>
              <w:pStyle w:val="ConsPlusNormal"/>
            </w:pPr>
          </w:p>
        </w:tc>
        <w:tc>
          <w:tcPr>
            <w:tcW w:w="1304" w:type="dxa"/>
          </w:tcPr>
          <w:p w:rsidR="004B0892" w:rsidRDefault="004B0892" w:rsidP="004108A1">
            <w:pPr>
              <w:pStyle w:val="ConsPlusNormal"/>
            </w:pPr>
          </w:p>
        </w:tc>
        <w:tc>
          <w:tcPr>
            <w:tcW w:w="833" w:type="dxa"/>
          </w:tcPr>
          <w:p w:rsidR="004B0892" w:rsidRDefault="004B0892" w:rsidP="004108A1">
            <w:pPr>
              <w:pStyle w:val="ConsPlusNormal"/>
            </w:pPr>
          </w:p>
        </w:tc>
        <w:tc>
          <w:tcPr>
            <w:tcW w:w="981" w:type="dxa"/>
          </w:tcPr>
          <w:p w:rsidR="004B0892" w:rsidRDefault="004B0892" w:rsidP="004108A1">
            <w:pPr>
              <w:pStyle w:val="ConsPlusNormal"/>
            </w:pP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170FE0" w:rsidRDefault="00170FE0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FE0" w:rsidRDefault="00170FE0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FE0" w:rsidRDefault="00E67141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FE0" w:rsidRPr="007D7657" w:rsidRDefault="00170FE0" w:rsidP="00170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Pr="007D7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657">
        <w:rPr>
          <w:rFonts w:ascii="Times New Roman" w:hAnsi="Times New Roman" w:cs="Times New Roman"/>
          <w:sz w:val="28"/>
          <w:szCs w:val="28"/>
        </w:rPr>
        <w:t xml:space="preserve"> _________ _________________</w:t>
      </w:r>
      <w:r w:rsidR="00E67141">
        <w:rPr>
          <w:rFonts w:ascii="Times New Roman" w:hAnsi="Times New Roman" w:cs="Times New Roman"/>
          <w:sz w:val="28"/>
          <w:szCs w:val="28"/>
        </w:rPr>
        <w:t xml:space="preserve">Огарь А.А. </w:t>
      </w:r>
    </w:p>
    <w:p w:rsidR="00170FE0" w:rsidRPr="009A0921" w:rsidRDefault="00170FE0" w:rsidP="00170F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(должность)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9A0921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9A0921">
        <w:rPr>
          <w:rFonts w:ascii="Times New Roman" w:hAnsi="Times New Roman" w:cs="Times New Roman"/>
          <w:sz w:val="18"/>
          <w:szCs w:val="18"/>
        </w:rPr>
        <w:t xml:space="preserve"> (расшифровкаподписи)</w:t>
      </w:r>
    </w:p>
    <w:p w:rsidR="00170FE0" w:rsidRPr="007D7657" w:rsidRDefault="00170FE0" w:rsidP="00170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FE0" w:rsidRPr="007D7657" w:rsidRDefault="00170FE0" w:rsidP="00170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657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170FE0" w:rsidRDefault="00170FE0" w:rsidP="00170FE0">
      <w:pPr>
        <w:pStyle w:val="ConsPlusNonformat"/>
        <w:jc w:val="both"/>
        <w:rPr>
          <w:rFonts w:ascii="Times New Roman" w:hAnsi="Times New Roman" w:cs="Times New Roman"/>
        </w:rPr>
      </w:pPr>
    </w:p>
    <w:p w:rsidR="00170FE0" w:rsidRDefault="00170FE0" w:rsidP="00170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0FE0" w:rsidRDefault="00170FE0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FE0" w:rsidRDefault="00170FE0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FE0" w:rsidRDefault="00170FE0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FE0" w:rsidRDefault="00170FE0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FE0" w:rsidRDefault="00170FE0" w:rsidP="00170F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03"/>
      <w:bookmarkEnd w:id="0"/>
      <w:r>
        <w:rPr>
          <w:rFonts w:ascii="Times New Roman" w:hAnsi="Times New Roman" w:cs="Times New Roman"/>
          <w:sz w:val="28"/>
          <w:szCs w:val="28"/>
        </w:rPr>
        <w:t>Раздел</w:t>
      </w:r>
      <w:r w:rsidR="00E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7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FE0" w:rsidRPr="00544459" w:rsidRDefault="00170FE0" w:rsidP="00170F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FE0" w:rsidRPr="00544459" w:rsidRDefault="00170FE0" w:rsidP="00170F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170FE0" w:rsidRPr="00592660" w:rsidTr="00170FE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70FE0" w:rsidRDefault="00170FE0" w:rsidP="00170FE0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3FE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70FE0" w:rsidRPr="002D4FBC" w:rsidRDefault="00170FE0" w:rsidP="00170FE0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 дополнительных общеразвивающих программ</w:t>
            </w:r>
          </w:p>
          <w:p w:rsidR="00170FE0" w:rsidRPr="00592660" w:rsidRDefault="00170FE0" w:rsidP="00170FE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70FE0" w:rsidRDefault="00170FE0" w:rsidP="00170F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</w:t>
            </w:r>
          </w:p>
          <w:p w:rsidR="00170FE0" w:rsidRDefault="00170FE0" w:rsidP="00170F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170FE0" w:rsidRPr="00592660" w:rsidRDefault="00170FE0" w:rsidP="00170F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170FE0" w:rsidRPr="00592660" w:rsidRDefault="00170FE0" w:rsidP="00170F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  <w:tr w:rsidR="00170FE0" w:rsidRPr="00592660" w:rsidTr="00170FE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70FE0" w:rsidRDefault="00170FE0" w:rsidP="00170FE0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5.Категории потребителей муниципальной услуги</w:t>
            </w:r>
          </w:p>
          <w:p w:rsidR="00170FE0" w:rsidRPr="002D4FBC" w:rsidRDefault="00170FE0" w:rsidP="00170FE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4F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2D4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170FE0" w:rsidRPr="00592660" w:rsidRDefault="00170FE0" w:rsidP="00170F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170FE0" w:rsidRPr="00592660" w:rsidRDefault="00170FE0" w:rsidP="00170F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E0" w:rsidRPr="00592660" w:rsidTr="00170FE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70FE0" w:rsidRDefault="00170FE0" w:rsidP="00170F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E0" w:rsidRPr="00592660" w:rsidRDefault="00170FE0" w:rsidP="00170F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70FE0" w:rsidRPr="00592660" w:rsidRDefault="00170FE0" w:rsidP="00170F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FE0" w:rsidRPr="00592660" w:rsidRDefault="00170FE0" w:rsidP="00170F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E0" w:rsidRPr="00592660" w:rsidTr="00170FE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141" w:rsidRDefault="00E67141" w:rsidP="00170FE0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41" w:rsidRDefault="00E67141" w:rsidP="00170FE0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41" w:rsidRDefault="00E67141" w:rsidP="00170FE0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E0" w:rsidRPr="00592660" w:rsidRDefault="00170FE0" w:rsidP="00E67141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6714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характеризующие объем и (или) качество муниципальной услуги</w:t>
            </w:r>
          </w:p>
        </w:tc>
      </w:tr>
      <w:tr w:rsidR="00170FE0" w:rsidRPr="00592660" w:rsidTr="00170FE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FE0" w:rsidRPr="00592660" w:rsidRDefault="00170FE0" w:rsidP="00E67141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E6714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170FE0" w:rsidRDefault="00170FE0" w:rsidP="00170FE0">
      <w:pPr>
        <w:pStyle w:val="ConsPlusNonformat"/>
        <w:jc w:val="both"/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1418"/>
        <w:gridCol w:w="850"/>
        <w:gridCol w:w="709"/>
        <w:gridCol w:w="1219"/>
        <w:gridCol w:w="1304"/>
        <w:gridCol w:w="1474"/>
        <w:gridCol w:w="1644"/>
        <w:gridCol w:w="1020"/>
      </w:tblGrid>
      <w:tr w:rsidR="00170FE0" w:rsidTr="00170FE0">
        <w:tc>
          <w:tcPr>
            <w:tcW w:w="1474" w:type="dxa"/>
            <w:vMerge w:val="restart"/>
            <w:vAlign w:val="center"/>
          </w:tcPr>
          <w:p w:rsidR="00170FE0" w:rsidRPr="004336C0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170FE0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ризующий содержание муниципальной</w:t>
            </w:r>
          </w:p>
          <w:p w:rsidR="00170FE0" w:rsidRPr="004336C0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170FE0" w:rsidRPr="004336C0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8" w:type="dxa"/>
            <w:gridSpan w:val="8"/>
            <w:vAlign w:val="center"/>
          </w:tcPr>
          <w:p w:rsidR="00170FE0" w:rsidRPr="004336C0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170FE0" w:rsidTr="00170FE0">
        <w:tc>
          <w:tcPr>
            <w:tcW w:w="1474" w:type="dxa"/>
            <w:vMerge/>
            <w:vAlign w:val="center"/>
          </w:tcPr>
          <w:p w:rsidR="00170FE0" w:rsidRPr="004336C0" w:rsidRDefault="00170FE0" w:rsidP="00170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170FE0" w:rsidRPr="004336C0" w:rsidRDefault="00170FE0" w:rsidP="00170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170FE0" w:rsidRPr="004336C0" w:rsidRDefault="00170FE0" w:rsidP="00170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70FE0" w:rsidRPr="004336C0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вание п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казателя</w:t>
            </w:r>
          </w:p>
        </w:tc>
        <w:tc>
          <w:tcPr>
            <w:tcW w:w="1559" w:type="dxa"/>
            <w:gridSpan w:val="2"/>
            <w:vAlign w:val="center"/>
          </w:tcPr>
          <w:p w:rsidR="00170FE0" w:rsidRPr="004336C0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19" w:type="dxa"/>
            <w:vMerge w:val="restart"/>
            <w:vAlign w:val="center"/>
          </w:tcPr>
          <w:p w:rsidR="00170FE0" w:rsidRPr="004336C0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ждено в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пальном задании на год</w:t>
            </w:r>
          </w:p>
        </w:tc>
        <w:tc>
          <w:tcPr>
            <w:tcW w:w="1304" w:type="dxa"/>
            <w:vMerge w:val="restart"/>
            <w:vAlign w:val="center"/>
          </w:tcPr>
          <w:p w:rsidR="00170FE0" w:rsidRPr="004336C0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четную дату</w:t>
            </w:r>
          </w:p>
        </w:tc>
        <w:tc>
          <w:tcPr>
            <w:tcW w:w="1474" w:type="dxa"/>
            <w:vMerge w:val="restart"/>
            <w:vAlign w:val="center"/>
          </w:tcPr>
          <w:p w:rsidR="00170FE0" w:rsidRPr="004336C0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644" w:type="dxa"/>
            <w:vMerge w:val="restart"/>
            <w:vAlign w:val="center"/>
          </w:tcPr>
          <w:p w:rsidR="00170FE0" w:rsidRPr="004336C0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отклонение, превыша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допу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170FE0" w:rsidRPr="004336C0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170FE0" w:rsidTr="00170FE0">
        <w:tc>
          <w:tcPr>
            <w:tcW w:w="1474" w:type="dxa"/>
            <w:vMerge/>
          </w:tcPr>
          <w:p w:rsidR="00170FE0" w:rsidRDefault="00170FE0" w:rsidP="00170FE0"/>
        </w:tc>
        <w:tc>
          <w:tcPr>
            <w:tcW w:w="964" w:type="dxa"/>
            <w:vAlign w:val="center"/>
          </w:tcPr>
          <w:p w:rsidR="00170FE0" w:rsidRPr="004336C0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170FE0" w:rsidRPr="004336C0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170FE0" w:rsidRPr="004336C0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170FE0" w:rsidRPr="004336C0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170FE0" w:rsidRPr="004336C0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418" w:type="dxa"/>
            <w:vMerge/>
            <w:vAlign w:val="center"/>
          </w:tcPr>
          <w:p w:rsidR="00170FE0" w:rsidRPr="004336C0" w:rsidRDefault="00170FE0" w:rsidP="00170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70FE0" w:rsidRPr="004336C0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9" w:type="dxa"/>
            <w:vAlign w:val="center"/>
          </w:tcPr>
          <w:p w:rsidR="00170FE0" w:rsidRPr="004336C0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19" w:type="dxa"/>
            <w:vMerge/>
          </w:tcPr>
          <w:p w:rsidR="00170FE0" w:rsidRDefault="00170FE0" w:rsidP="00170FE0"/>
        </w:tc>
        <w:tc>
          <w:tcPr>
            <w:tcW w:w="1304" w:type="dxa"/>
            <w:vMerge/>
          </w:tcPr>
          <w:p w:rsidR="00170FE0" w:rsidRDefault="00170FE0" w:rsidP="00170FE0"/>
        </w:tc>
        <w:tc>
          <w:tcPr>
            <w:tcW w:w="1474" w:type="dxa"/>
            <w:vMerge/>
          </w:tcPr>
          <w:p w:rsidR="00170FE0" w:rsidRDefault="00170FE0" w:rsidP="00170FE0"/>
        </w:tc>
        <w:tc>
          <w:tcPr>
            <w:tcW w:w="1644" w:type="dxa"/>
            <w:vMerge/>
          </w:tcPr>
          <w:p w:rsidR="00170FE0" w:rsidRDefault="00170FE0" w:rsidP="00170FE0"/>
        </w:tc>
        <w:tc>
          <w:tcPr>
            <w:tcW w:w="1020" w:type="dxa"/>
            <w:vMerge/>
          </w:tcPr>
          <w:p w:rsidR="00170FE0" w:rsidRDefault="00170FE0" w:rsidP="00170FE0"/>
        </w:tc>
      </w:tr>
      <w:tr w:rsidR="00170FE0" w:rsidTr="00170FE0">
        <w:tc>
          <w:tcPr>
            <w:tcW w:w="1474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9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4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170FE0" w:rsidTr="00170FE0">
        <w:tc>
          <w:tcPr>
            <w:tcW w:w="1474" w:type="dxa"/>
          </w:tcPr>
          <w:p w:rsidR="00170FE0" w:rsidRDefault="00170FE0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2D4FBC">
              <w:rPr>
                <w:rFonts w:ascii="Times New Roman" w:hAnsi="Times New Roman" w:cs="Times New Roman"/>
                <w:sz w:val="28"/>
              </w:rPr>
              <w:t>000000000000830610411Г4200</w:t>
            </w:r>
          </w:p>
          <w:p w:rsidR="00170FE0" w:rsidRPr="002D4FBC" w:rsidRDefault="00170FE0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320030070</w:t>
            </w:r>
            <w:r w:rsidR="00E67141">
              <w:rPr>
                <w:rFonts w:ascii="Times New Roman" w:hAnsi="Times New Roman" w:cs="Times New Roman"/>
                <w:sz w:val="28"/>
              </w:rPr>
              <w:t>1001100101</w:t>
            </w:r>
          </w:p>
        </w:tc>
        <w:tc>
          <w:tcPr>
            <w:tcW w:w="964" w:type="dxa"/>
          </w:tcPr>
          <w:p w:rsidR="00170FE0" w:rsidRPr="002D4FBC" w:rsidRDefault="00E67141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Дети-инв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лиды, об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ча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>щиеся по с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сто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нию здор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вья по месту ж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ства</w:t>
            </w:r>
          </w:p>
        </w:tc>
        <w:tc>
          <w:tcPr>
            <w:tcW w:w="964" w:type="dxa"/>
          </w:tcPr>
          <w:p w:rsidR="00170FE0" w:rsidRPr="002D4FBC" w:rsidRDefault="00170FE0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указ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но</w:t>
            </w:r>
          </w:p>
        </w:tc>
        <w:tc>
          <w:tcPr>
            <w:tcW w:w="964" w:type="dxa"/>
          </w:tcPr>
          <w:p w:rsidR="00170FE0" w:rsidRPr="002D4FBC" w:rsidRDefault="00170FE0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указ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но</w:t>
            </w:r>
          </w:p>
        </w:tc>
        <w:tc>
          <w:tcPr>
            <w:tcW w:w="964" w:type="dxa"/>
          </w:tcPr>
          <w:p w:rsidR="00170FE0" w:rsidRPr="002D4FBC" w:rsidRDefault="00170FE0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2D4FBC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969" w:type="dxa"/>
          </w:tcPr>
          <w:p w:rsidR="00170FE0" w:rsidRDefault="00170FE0" w:rsidP="00170FE0">
            <w:pPr>
              <w:pStyle w:val="ConsPlusNormal"/>
            </w:pPr>
          </w:p>
        </w:tc>
        <w:tc>
          <w:tcPr>
            <w:tcW w:w="1418" w:type="dxa"/>
          </w:tcPr>
          <w:p w:rsidR="00170FE0" w:rsidRPr="008656CB" w:rsidRDefault="00170FE0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170FE0" w:rsidRPr="008656CB" w:rsidRDefault="00170FE0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70FE0" w:rsidRPr="008656CB" w:rsidRDefault="00170FE0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9" w:type="dxa"/>
          </w:tcPr>
          <w:p w:rsidR="00170FE0" w:rsidRPr="008656CB" w:rsidRDefault="00170FE0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4" w:type="dxa"/>
          </w:tcPr>
          <w:p w:rsidR="00170FE0" w:rsidRDefault="00170FE0" w:rsidP="00170FE0">
            <w:pPr>
              <w:pStyle w:val="ConsPlusNormal"/>
            </w:pPr>
          </w:p>
        </w:tc>
        <w:tc>
          <w:tcPr>
            <w:tcW w:w="1474" w:type="dxa"/>
          </w:tcPr>
          <w:p w:rsidR="00170FE0" w:rsidRDefault="00170FE0" w:rsidP="00170FE0">
            <w:pPr>
              <w:pStyle w:val="ConsPlusNormal"/>
            </w:pPr>
          </w:p>
        </w:tc>
        <w:tc>
          <w:tcPr>
            <w:tcW w:w="1644" w:type="dxa"/>
          </w:tcPr>
          <w:p w:rsidR="00170FE0" w:rsidRDefault="00170FE0" w:rsidP="00170FE0">
            <w:pPr>
              <w:pStyle w:val="ConsPlusNormal"/>
            </w:pPr>
          </w:p>
        </w:tc>
        <w:tc>
          <w:tcPr>
            <w:tcW w:w="1020" w:type="dxa"/>
          </w:tcPr>
          <w:p w:rsidR="00170FE0" w:rsidRDefault="00170FE0" w:rsidP="00170FE0">
            <w:pPr>
              <w:pStyle w:val="ConsPlusNormal"/>
            </w:pPr>
          </w:p>
        </w:tc>
      </w:tr>
    </w:tbl>
    <w:p w:rsidR="00170FE0" w:rsidRPr="005601CB" w:rsidRDefault="00170FE0" w:rsidP="00170FE0">
      <w:pPr>
        <w:pStyle w:val="ConsPlusNormal"/>
        <w:jc w:val="both"/>
        <w:rPr>
          <w:rFonts w:ascii="Times New Roman" w:hAnsi="Times New Roman" w:cs="Times New Roman"/>
        </w:rPr>
      </w:pPr>
    </w:p>
    <w:p w:rsidR="00170FE0" w:rsidRPr="004336C0" w:rsidRDefault="00170FE0" w:rsidP="00170FE0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5920"/>
      </w:tblGrid>
      <w:tr w:rsidR="00170FE0" w:rsidRPr="00592660" w:rsidTr="00170FE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170FE0" w:rsidRDefault="00170FE0" w:rsidP="00170FE0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41" w:rsidRDefault="00E67141" w:rsidP="00E67141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41" w:rsidRDefault="00E67141" w:rsidP="00E67141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41" w:rsidRDefault="00E67141" w:rsidP="00E67141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41" w:rsidRDefault="00E67141" w:rsidP="00E67141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41" w:rsidRDefault="00E67141" w:rsidP="00E67141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41" w:rsidRDefault="00E67141" w:rsidP="00E67141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41" w:rsidRDefault="00E67141" w:rsidP="00E67141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41" w:rsidRDefault="00E67141" w:rsidP="00E67141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E0" w:rsidRPr="00592660" w:rsidRDefault="00E67141" w:rsidP="00E67141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0FE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170FE0">
              <w:rPr>
                <w:rFonts w:ascii="Times New Roman" w:hAnsi="Times New Roman" w:cs="Times New Roman"/>
                <w:sz w:val="28"/>
                <w:szCs w:val="28"/>
              </w:rPr>
              <w:t>, характеризующие объем муниципальной услуги:</w:t>
            </w:r>
          </w:p>
        </w:tc>
      </w:tr>
    </w:tbl>
    <w:p w:rsidR="00170FE0" w:rsidRDefault="00170FE0" w:rsidP="00170FE0">
      <w:pPr>
        <w:pStyle w:val="ConsPlusNormal"/>
        <w:rPr>
          <w:rFonts w:ascii="Times New Roman" w:hAnsi="Times New Roman" w:cs="Times New Roman"/>
        </w:rPr>
      </w:pPr>
    </w:p>
    <w:p w:rsidR="00170FE0" w:rsidRPr="004E7B00" w:rsidRDefault="00170FE0" w:rsidP="00170FE0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170FE0" w:rsidRPr="004108A1" w:rsidTr="00170FE0">
        <w:tc>
          <w:tcPr>
            <w:tcW w:w="1196" w:type="dxa"/>
            <w:vMerge w:val="restart"/>
            <w:vAlign w:val="center"/>
          </w:tcPr>
          <w:p w:rsidR="00170FE0" w:rsidRPr="004108A1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кальный номер реестр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вой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170FE0" w:rsidRPr="004108A1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70FE0" w:rsidRPr="004108A1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170FE0" w:rsidRPr="004108A1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170FE0" w:rsidRPr="004108A1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170FE0" w:rsidRPr="004108A1" w:rsidTr="00170FE0">
        <w:tc>
          <w:tcPr>
            <w:tcW w:w="1196" w:type="dxa"/>
            <w:vMerge/>
            <w:vAlign w:val="center"/>
          </w:tcPr>
          <w:p w:rsidR="00170FE0" w:rsidRPr="004108A1" w:rsidRDefault="00170FE0" w:rsidP="00170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170FE0" w:rsidRPr="004108A1" w:rsidRDefault="00170FE0" w:rsidP="00170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70FE0" w:rsidRPr="004108A1" w:rsidRDefault="00170FE0" w:rsidP="00170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0FE0" w:rsidRPr="004108A1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758" w:type="dxa"/>
            <w:gridSpan w:val="2"/>
            <w:vAlign w:val="center"/>
          </w:tcPr>
          <w:p w:rsidR="00170FE0" w:rsidRPr="004108A1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1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170FE0" w:rsidRPr="004108A1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19" w:type="dxa"/>
            <w:vMerge w:val="restart"/>
            <w:vAlign w:val="center"/>
          </w:tcPr>
          <w:p w:rsidR="00170FE0" w:rsidRPr="004108A1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170FE0" w:rsidRPr="004108A1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допу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304" w:type="dxa"/>
            <w:vMerge w:val="restart"/>
            <w:vAlign w:val="center"/>
          </w:tcPr>
          <w:p w:rsidR="00170FE0" w:rsidRPr="004108A1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пустимое (возмо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зн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833" w:type="dxa"/>
            <w:vMerge w:val="restart"/>
            <w:vAlign w:val="center"/>
          </w:tcPr>
          <w:p w:rsidR="00170FE0" w:rsidRPr="004108A1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170FE0" w:rsidRPr="004108A1" w:rsidRDefault="00170FE0" w:rsidP="00170FE0">
            <w:pPr>
              <w:jc w:val="center"/>
              <w:rPr>
                <w:sz w:val="28"/>
                <w:szCs w:val="28"/>
              </w:rPr>
            </w:pPr>
          </w:p>
        </w:tc>
      </w:tr>
      <w:tr w:rsidR="00170FE0" w:rsidRPr="004108A1" w:rsidTr="00170FE0">
        <w:tc>
          <w:tcPr>
            <w:tcW w:w="1196" w:type="dxa"/>
            <w:vMerge/>
            <w:vAlign w:val="center"/>
          </w:tcPr>
          <w:p w:rsidR="00170FE0" w:rsidRPr="004108A1" w:rsidRDefault="00170FE0" w:rsidP="00170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70FE0" w:rsidRPr="004108A1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170FE0" w:rsidRPr="004108A1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170FE0" w:rsidRPr="004108A1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170FE0" w:rsidRPr="004108A1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170FE0" w:rsidRPr="004108A1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134" w:type="dxa"/>
            <w:vMerge/>
            <w:vAlign w:val="center"/>
          </w:tcPr>
          <w:p w:rsidR="00170FE0" w:rsidRPr="004108A1" w:rsidRDefault="00170FE0" w:rsidP="00170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70FE0" w:rsidRPr="004108A1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624" w:type="dxa"/>
            <w:vAlign w:val="center"/>
          </w:tcPr>
          <w:p w:rsidR="00170FE0" w:rsidRPr="004108A1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170FE0" w:rsidRPr="004108A1" w:rsidRDefault="00170FE0" w:rsidP="00170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vAlign w:val="center"/>
          </w:tcPr>
          <w:p w:rsidR="00170FE0" w:rsidRPr="004108A1" w:rsidRDefault="00170FE0" w:rsidP="00170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70FE0" w:rsidRPr="004108A1" w:rsidRDefault="00170FE0" w:rsidP="00170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170FE0" w:rsidRPr="004108A1" w:rsidRDefault="00170FE0" w:rsidP="00170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170FE0" w:rsidRPr="004108A1" w:rsidRDefault="00170FE0" w:rsidP="00170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170FE0" w:rsidRPr="004108A1" w:rsidRDefault="00170FE0" w:rsidP="00170FE0">
            <w:pPr>
              <w:jc w:val="center"/>
              <w:rPr>
                <w:sz w:val="28"/>
                <w:szCs w:val="28"/>
              </w:rPr>
            </w:pPr>
          </w:p>
        </w:tc>
      </w:tr>
      <w:tr w:rsidR="00170FE0" w:rsidTr="00170FE0">
        <w:tc>
          <w:tcPr>
            <w:tcW w:w="1196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170FE0" w:rsidRPr="007D7657" w:rsidRDefault="00170FE0" w:rsidP="00170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E67141" w:rsidTr="00170FE0">
        <w:trPr>
          <w:trHeight w:val="2254"/>
        </w:trPr>
        <w:tc>
          <w:tcPr>
            <w:tcW w:w="1196" w:type="dxa"/>
          </w:tcPr>
          <w:p w:rsidR="00E67141" w:rsidRDefault="00E67141" w:rsidP="0043056E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2D4FBC">
              <w:rPr>
                <w:rFonts w:ascii="Times New Roman" w:hAnsi="Times New Roman" w:cs="Times New Roman"/>
                <w:sz w:val="28"/>
              </w:rPr>
              <w:t>000000000000830610411Г4200</w:t>
            </w:r>
          </w:p>
          <w:p w:rsidR="00E67141" w:rsidRPr="002D4FBC" w:rsidRDefault="00E67141" w:rsidP="0043056E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3200300701001100101</w:t>
            </w:r>
          </w:p>
        </w:tc>
        <w:tc>
          <w:tcPr>
            <w:tcW w:w="993" w:type="dxa"/>
          </w:tcPr>
          <w:p w:rsidR="00E67141" w:rsidRPr="002D4FBC" w:rsidRDefault="00E67141" w:rsidP="0043056E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Дети-инв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лиды, об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ча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>щиеся по с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сто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нию здор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вья по месту ж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ства</w:t>
            </w:r>
          </w:p>
        </w:tc>
        <w:tc>
          <w:tcPr>
            <w:tcW w:w="992" w:type="dxa"/>
          </w:tcPr>
          <w:p w:rsidR="00E67141" w:rsidRPr="002D4FBC" w:rsidRDefault="00E67141" w:rsidP="0043056E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Не указ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но</w:t>
            </w:r>
          </w:p>
        </w:tc>
        <w:tc>
          <w:tcPr>
            <w:tcW w:w="992" w:type="dxa"/>
          </w:tcPr>
          <w:p w:rsidR="00E67141" w:rsidRPr="002D4FBC" w:rsidRDefault="00E67141" w:rsidP="0043056E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указ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но</w:t>
            </w:r>
          </w:p>
        </w:tc>
        <w:tc>
          <w:tcPr>
            <w:tcW w:w="993" w:type="dxa"/>
          </w:tcPr>
          <w:p w:rsidR="00E67141" w:rsidRPr="002D4FBC" w:rsidRDefault="00E67141" w:rsidP="0043056E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2D4FBC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992" w:type="dxa"/>
          </w:tcPr>
          <w:p w:rsidR="00E67141" w:rsidRPr="004B0892" w:rsidRDefault="00E67141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E67141" w:rsidRPr="004B0892" w:rsidRDefault="00E67141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Число челов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ко-часов преб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вания</w:t>
            </w:r>
          </w:p>
        </w:tc>
        <w:tc>
          <w:tcPr>
            <w:tcW w:w="1134" w:type="dxa"/>
          </w:tcPr>
          <w:p w:rsidR="00E67141" w:rsidRPr="004B0892" w:rsidRDefault="00E67141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ко-час</w:t>
            </w:r>
          </w:p>
        </w:tc>
        <w:tc>
          <w:tcPr>
            <w:tcW w:w="624" w:type="dxa"/>
          </w:tcPr>
          <w:p w:rsidR="00E67141" w:rsidRPr="004B0892" w:rsidRDefault="00E67141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001</w:t>
            </w:r>
          </w:p>
        </w:tc>
        <w:tc>
          <w:tcPr>
            <w:tcW w:w="1417" w:type="dxa"/>
          </w:tcPr>
          <w:p w:rsidR="00E67141" w:rsidRPr="004B0892" w:rsidRDefault="00E67141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19" w:type="dxa"/>
          </w:tcPr>
          <w:p w:rsidR="00E67141" w:rsidRPr="004B0892" w:rsidRDefault="008C2C7A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67141" w:rsidRPr="004B0892" w:rsidRDefault="00E67141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4" w:type="dxa"/>
          </w:tcPr>
          <w:p w:rsidR="00E67141" w:rsidRPr="004B0892" w:rsidRDefault="00E67141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" w:type="dxa"/>
          </w:tcPr>
          <w:p w:rsidR="00E67141" w:rsidRPr="004B0892" w:rsidRDefault="00E67141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1" w:type="dxa"/>
          </w:tcPr>
          <w:p w:rsidR="00E67141" w:rsidRPr="004B0892" w:rsidRDefault="00E67141" w:rsidP="00170FE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0FE0" w:rsidTr="00170FE0">
        <w:tc>
          <w:tcPr>
            <w:tcW w:w="1196" w:type="dxa"/>
          </w:tcPr>
          <w:p w:rsidR="00170FE0" w:rsidRDefault="00170FE0" w:rsidP="00170FE0">
            <w:pPr>
              <w:pStyle w:val="ConsPlusNormal"/>
            </w:pPr>
          </w:p>
        </w:tc>
        <w:tc>
          <w:tcPr>
            <w:tcW w:w="993" w:type="dxa"/>
          </w:tcPr>
          <w:p w:rsidR="00170FE0" w:rsidRDefault="00170FE0" w:rsidP="00170FE0">
            <w:pPr>
              <w:pStyle w:val="ConsPlusNormal"/>
            </w:pPr>
          </w:p>
        </w:tc>
        <w:tc>
          <w:tcPr>
            <w:tcW w:w="992" w:type="dxa"/>
          </w:tcPr>
          <w:p w:rsidR="00170FE0" w:rsidRDefault="00170FE0" w:rsidP="00170FE0">
            <w:pPr>
              <w:pStyle w:val="ConsPlusNormal"/>
            </w:pPr>
          </w:p>
        </w:tc>
        <w:tc>
          <w:tcPr>
            <w:tcW w:w="992" w:type="dxa"/>
          </w:tcPr>
          <w:p w:rsidR="00170FE0" w:rsidRDefault="00170FE0" w:rsidP="00170FE0">
            <w:pPr>
              <w:pStyle w:val="ConsPlusNormal"/>
            </w:pPr>
          </w:p>
        </w:tc>
        <w:tc>
          <w:tcPr>
            <w:tcW w:w="993" w:type="dxa"/>
          </w:tcPr>
          <w:p w:rsidR="00170FE0" w:rsidRDefault="00170FE0" w:rsidP="00170FE0">
            <w:pPr>
              <w:pStyle w:val="ConsPlusNormal"/>
            </w:pPr>
          </w:p>
        </w:tc>
        <w:tc>
          <w:tcPr>
            <w:tcW w:w="992" w:type="dxa"/>
          </w:tcPr>
          <w:p w:rsidR="00170FE0" w:rsidRDefault="00170FE0" w:rsidP="00170FE0">
            <w:pPr>
              <w:pStyle w:val="ConsPlusNormal"/>
            </w:pPr>
          </w:p>
        </w:tc>
        <w:tc>
          <w:tcPr>
            <w:tcW w:w="1134" w:type="dxa"/>
          </w:tcPr>
          <w:p w:rsidR="00170FE0" w:rsidRDefault="00170FE0" w:rsidP="00170FE0">
            <w:pPr>
              <w:pStyle w:val="ConsPlusNormal"/>
            </w:pPr>
          </w:p>
        </w:tc>
        <w:tc>
          <w:tcPr>
            <w:tcW w:w="1134" w:type="dxa"/>
          </w:tcPr>
          <w:p w:rsidR="00170FE0" w:rsidRDefault="00170FE0" w:rsidP="00170FE0">
            <w:pPr>
              <w:pStyle w:val="ConsPlusNormal"/>
            </w:pPr>
          </w:p>
        </w:tc>
        <w:tc>
          <w:tcPr>
            <w:tcW w:w="624" w:type="dxa"/>
          </w:tcPr>
          <w:p w:rsidR="00170FE0" w:rsidRDefault="00170FE0" w:rsidP="00170FE0">
            <w:pPr>
              <w:pStyle w:val="ConsPlusNormal"/>
            </w:pPr>
          </w:p>
        </w:tc>
        <w:tc>
          <w:tcPr>
            <w:tcW w:w="1417" w:type="dxa"/>
          </w:tcPr>
          <w:p w:rsidR="00170FE0" w:rsidRDefault="00170FE0" w:rsidP="00170FE0">
            <w:pPr>
              <w:pStyle w:val="ConsPlusNormal"/>
            </w:pPr>
          </w:p>
        </w:tc>
        <w:tc>
          <w:tcPr>
            <w:tcW w:w="1219" w:type="dxa"/>
          </w:tcPr>
          <w:p w:rsidR="00170FE0" w:rsidRDefault="00170FE0" w:rsidP="00170FE0">
            <w:pPr>
              <w:pStyle w:val="ConsPlusNormal"/>
            </w:pPr>
          </w:p>
        </w:tc>
        <w:tc>
          <w:tcPr>
            <w:tcW w:w="1134" w:type="dxa"/>
          </w:tcPr>
          <w:p w:rsidR="00170FE0" w:rsidRDefault="00170FE0" w:rsidP="00170FE0">
            <w:pPr>
              <w:pStyle w:val="ConsPlusNormal"/>
            </w:pPr>
          </w:p>
        </w:tc>
        <w:tc>
          <w:tcPr>
            <w:tcW w:w="1304" w:type="dxa"/>
          </w:tcPr>
          <w:p w:rsidR="00170FE0" w:rsidRDefault="00170FE0" w:rsidP="00170FE0">
            <w:pPr>
              <w:pStyle w:val="ConsPlusNormal"/>
            </w:pPr>
          </w:p>
        </w:tc>
        <w:tc>
          <w:tcPr>
            <w:tcW w:w="833" w:type="dxa"/>
          </w:tcPr>
          <w:p w:rsidR="00170FE0" w:rsidRDefault="00170FE0" w:rsidP="00170FE0">
            <w:pPr>
              <w:pStyle w:val="ConsPlusNormal"/>
            </w:pPr>
          </w:p>
        </w:tc>
        <w:tc>
          <w:tcPr>
            <w:tcW w:w="981" w:type="dxa"/>
          </w:tcPr>
          <w:p w:rsidR="00170FE0" w:rsidRDefault="00170FE0" w:rsidP="00170FE0">
            <w:pPr>
              <w:pStyle w:val="ConsPlusNormal"/>
            </w:pPr>
          </w:p>
        </w:tc>
      </w:tr>
    </w:tbl>
    <w:p w:rsidR="00170FE0" w:rsidRPr="005601CB" w:rsidRDefault="00170FE0" w:rsidP="00170FE0">
      <w:pPr>
        <w:pStyle w:val="ConsPlusNormal"/>
        <w:jc w:val="both"/>
        <w:rPr>
          <w:rFonts w:ascii="Times New Roman" w:hAnsi="Times New Roman" w:cs="Times New Roman"/>
        </w:rPr>
      </w:pPr>
    </w:p>
    <w:p w:rsidR="00170FE0" w:rsidRDefault="00170FE0" w:rsidP="00170F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FE0" w:rsidRDefault="00170FE0" w:rsidP="00170F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FE0" w:rsidRDefault="00170FE0" w:rsidP="00170F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FE0" w:rsidRPr="007D7657" w:rsidRDefault="00170FE0" w:rsidP="00170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Pr="007D7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657">
        <w:rPr>
          <w:rFonts w:ascii="Times New Roman" w:hAnsi="Times New Roman" w:cs="Times New Roman"/>
          <w:sz w:val="28"/>
          <w:szCs w:val="28"/>
        </w:rPr>
        <w:t xml:space="preserve"> _________ ________________</w:t>
      </w:r>
      <w:r w:rsidR="00E67141" w:rsidRPr="00E67141">
        <w:rPr>
          <w:rFonts w:ascii="Times New Roman" w:hAnsi="Times New Roman" w:cs="Times New Roman"/>
          <w:sz w:val="28"/>
          <w:szCs w:val="28"/>
        </w:rPr>
        <w:t xml:space="preserve"> </w:t>
      </w:r>
      <w:r w:rsidR="00E67141">
        <w:rPr>
          <w:rFonts w:ascii="Times New Roman" w:hAnsi="Times New Roman" w:cs="Times New Roman"/>
          <w:sz w:val="28"/>
          <w:szCs w:val="28"/>
        </w:rPr>
        <w:t xml:space="preserve">Огарь А.А. </w:t>
      </w:r>
      <w:r w:rsidR="00E67141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E67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FE0" w:rsidRPr="009A0921" w:rsidRDefault="00170FE0" w:rsidP="00170F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(должность)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9A0921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9A0921">
        <w:rPr>
          <w:rFonts w:ascii="Times New Roman" w:hAnsi="Times New Roman" w:cs="Times New Roman"/>
          <w:sz w:val="18"/>
          <w:szCs w:val="18"/>
        </w:rPr>
        <w:t xml:space="preserve"> (расшифровкаподписи)</w:t>
      </w:r>
    </w:p>
    <w:p w:rsidR="00170FE0" w:rsidRPr="007D7657" w:rsidRDefault="00170FE0" w:rsidP="00170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FE0" w:rsidRPr="007D7657" w:rsidRDefault="00170FE0" w:rsidP="00170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657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170FE0" w:rsidRDefault="00170FE0" w:rsidP="009A0921">
      <w:pPr>
        <w:rPr>
          <w:sz w:val="28"/>
          <w:szCs w:val="28"/>
        </w:rPr>
      </w:pPr>
    </w:p>
    <w:p w:rsidR="00170FE0" w:rsidRDefault="00170FE0" w:rsidP="009A0921">
      <w:pPr>
        <w:rPr>
          <w:sz w:val="28"/>
          <w:szCs w:val="28"/>
        </w:rPr>
      </w:pPr>
    </w:p>
    <w:p w:rsidR="00170FE0" w:rsidRDefault="00170FE0" w:rsidP="009A0921">
      <w:pPr>
        <w:rPr>
          <w:sz w:val="28"/>
          <w:szCs w:val="28"/>
        </w:rPr>
      </w:pPr>
    </w:p>
    <w:p w:rsidR="00170FE0" w:rsidRDefault="00170FE0" w:rsidP="009A0921">
      <w:pPr>
        <w:rPr>
          <w:sz w:val="28"/>
          <w:szCs w:val="28"/>
        </w:rPr>
      </w:pPr>
    </w:p>
    <w:p w:rsidR="00170FE0" w:rsidRDefault="00170FE0" w:rsidP="009A0921">
      <w:pPr>
        <w:rPr>
          <w:sz w:val="28"/>
          <w:szCs w:val="28"/>
        </w:rPr>
      </w:pPr>
    </w:p>
    <w:p w:rsidR="00170FE0" w:rsidRDefault="00170FE0" w:rsidP="009A0921">
      <w:pPr>
        <w:rPr>
          <w:sz w:val="28"/>
          <w:szCs w:val="28"/>
        </w:rPr>
      </w:pPr>
    </w:p>
    <w:p w:rsidR="00170FE0" w:rsidRDefault="00170FE0" w:rsidP="009A0921">
      <w:pPr>
        <w:rPr>
          <w:sz w:val="28"/>
          <w:szCs w:val="28"/>
        </w:rPr>
      </w:pPr>
    </w:p>
    <w:p w:rsidR="00170FE0" w:rsidRDefault="00170FE0" w:rsidP="009A0921">
      <w:pPr>
        <w:rPr>
          <w:sz w:val="28"/>
          <w:szCs w:val="28"/>
        </w:rPr>
      </w:pPr>
    </w:p>
    <w:p w:rsidR="00170FE0" w:rsidRDefault="00170FE0" w:rsidP="009A0921">
      <w:pPr>
        <w:rPr>
          <w:sz w:val="28"/>
          <w:szCs w:val="28"/>
        </w:rPr>
      </w:pPr>
    </w:p>
    <w:sectPr w:rsidR="00170FE0" w:rsidSect="00210679">
      <w:headerReference w:type="default" r:id="rId12"/>
      <w:footerReference w:type="default" r:id="rId13"/>
      <w:pgSz w:w="16838" w:h="11906" w:orient="landscape" w:code="9"/>
      <w:pgMar w:top="993" w:right="567" w:bottom="568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C91" w:rsidRDefault="00E61C91">
      <w:r>
        <w:separator/>
      </w:r>
    </w:p>
  </w:endnote>
  <w:endnote w:type="continuationSeparator" w:id="1">
    <w:p w:rsidR="00E61C91" w:rsidRDefault="00E6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B0" w:rsidRPr="00057CDF" w:rsidRDefault="00D757B0">
    <w:pPr>
      <w:pStyle w:val="a5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C91" w:rsidRDefault="00E61C91">
      <w:r>
        <w:separator/>
      </w:r>
    </w:p>
  </w:footnote>
  <w:footnote w:type="continuationSeparator" w:id="1">
    <w:p w:rsidR="00E61C91" w:rsidRDefault="00E6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448633"/>
      <w:docPartObj>
        <w:docPartGallery w:val="Page Numbers (Top of Page)"/>
        <w:docPartUnique/>
      </w:docPartObj>
    </w:sdtPr>
    <w:sdtContent>
      <w:p w:rsidR="00D757B0" w:rsidRDefault="00D757B0">
        <w:pPr>
          <w:pStyle w:val="a3"/>
          <w:jc w:val="center"/>
        </w:pPr>
        <w:fldSimple w:instr="PAGE   \* MERGEFORMAT">
          <w:r w:rsidR="00E45756">
            <w:rPr>
              <w:noProof/>
            </w:rPr>
            <w:t>2</w:t>
          </w:r>
        </w:fldSimple>
      </w:p>
    </w:sdtContent>
  </w:sdt>
  <w:p w:rsidR="00D757B0" w:rsidRDefault="00D757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1CD"/>
    <w:rsid w:val="0001508B"/>
    <w:rsid w:val="00033FE4"/>
    <w:rsid w:val="00040ECB"/>
    <w:rsid w:val="00057CDF"/>
    <w:rsid w:val="000B4819"/>
    <w:rsid w:val="000D1616"/>
    <w:rsid w:val="00104C1C"/>
    <w:rsid w:val="00132D84"/>
    <w:rsid w:val="0014117E"/>
    <w:rsid w:val="00164FA8"/>
    <w:rsid w:val="00166DBB"/>
    <w:rsid w:val="00170FE0"/>
    <w:rsid w:val="001932E3"/>
    <w:rsid w:val="001A59E6"/>
    <w:rsid w:val="001B47BB"/>
    <w:rsid w:val="00210679"/>
    <w:rsid w:val="00224013"/>
    <w:rsid w:val="00236F21"/>
    <w:rsid w:val="002621B9"/>
    <w:rsid w:val="0029043D"/>
    <w:rsid w:val="002931E3"/>
    <w:rsid w:val="002D4FBC"/>
    <w:rsid w:val="002E6724"/>
    <w:rsid w:val="00323075"/>
    <w:rsid w:val="003434B5"/>
    <w:rsid w:val="00345B23"/>
    <w:rsid w:val="00370988"/>
    <w:rsid w:val="003876AC"/>
    <w:rsid w:val="00392F05"/>
    <w:rsid w:val="003A5ABB"/>
    <w:rsid w:val="003D29CE"/>
    <w:rsid w:val="003F3BF0"/>
    <w:rsid w:val="00400393"/>
    <w:rsid w:val="004108A1"/>
    <w:rsid w:val="0043056E"/>
    <w:rsid w:val="004336C0"/>
    <w:rsid w:val="00450E30"/>
    <w:rsid w:val="00454680"/>
    <w:rsid w:val="004570C4"/>
    <w:rsid w:val="00484A93"/>
    <w:rsid w:val="004963E1"/>
    <w:rsid w:val="004B0892"/>
    <w:rsid w:val="004E0747"/>
    <w:rsid w:val="004E7B00"/>
    <w:rsid w:val="004F39F2"/>
    <w:rsid w:val="00544459"/>
    <w:rsid w:val="00565844"/>
    <w:rsid w:val="00592660"/>
    <w:rsid w:val="005C17F8"/>
    <w:rsid w:val="005C3D16"/>
    <w:rsid w:val="005E111E"/>
    <w:rsid w:val="005F051E"/>
    <w:rsid w:val="005F0A49"/>
    <w:rsid w:val="00692789"/>
    <w:rsid w:val="007252C8"/>
    <w:rsid w:val="00725A20"/>
    <w:rsid w:val="00733B5F"/>
    <w:rsid w:val="007D359C"/>
    <w:rsid w:val="007D7657"/>
    <w:rsid w:val="007E269D"/>
    <w:rsid w:val="008251AB"/>
    <w:rsid w:val="0083094A"/>
    <w:rsid w:val="0083630B"/>
    <w:rsid w:val="00862589"/>
    <w:rsid w:val="008656CB"/>
    <w:rsid w:val="00876247"/>
    <w:rsid w:val="008C2C7A"/>
    <w:rsid w:val="008D3CAE"/>
    <w:rsid w:val="008E0564"/>
    <w:rsid w:val="008E6844"/>
    <w:rsid w:val="00917AAC"/>
    <w:rsid w:val="009271D3"/>
    <w:rsid w:val="009701CD"/>
    <w:rsid w:val="009A0921"/>
    <w:rsid w:val="009C204E"/>
    <w:rsid w:val="009C5B59"/>
    <w:rsid w:val="009D65F7"/>
    <w:rsid w:val="009E4E14"/>
    <w:rsid w:val="00A31960"/>
    <w:rsid w:val="00A41E18"/>
    <w:rsid w:val="00A83EBC"/>
    <w:rsid w:val="00AC370B"/>
    <w:rsid w:val="00AD2AFB"/>
    <w:rsid w:val="00AD396F"/>
    <w:rsid w:val="00AE3B05"/>
    <w:rsid w:val="00AE452C"/>
    <w:rsid w:val="00B2597F"/>
    <w:rsid w:val="00B411A3"/>
    <w:rsid w:val="00B54B23"/>
    <w:rsid w:val="00B623B6"/>
    <w:rsid w:val="00BE38F9"/>
    <w:rsid w:val="00BE4268"/>
    <w:rsid w:val="00BF728C"/>
    <w:rsid w:val="00C13C2D"/>
    <w:rsid w:val="00C25ED2"/>
    <w:rsid w:val="00C302A6"/>
    <w:rsid w:val="00C3645B"/>
    <w:rsid w:val="00C75ED5"/>
    <w:rsid w:val="00CC33C4"/>
    <w:rsid w:val="00D15D64"/>
    <w:rsid w:val="00D56012"/>
    <w:rsid w:val="00D576ED"/>
    <w:rsid w:val="00D757B0"/>
    <w:rsid w:val="00D834D9"/>
    <w:rsid w:val="00D96C8F"/>
    <w:rsid w:val="00DA1126"/>
    <w:rsid w:val="00DA6D58"/>
    <w:rsid w:val="00DB1FAD"/>
    <w:rsid w:val="00DD4C1D"/>
    <w:rsid w:val="00DD4F42"/>
    <w:rsid w:val="00DD5C43"/>
    <w:rsid w:val="00DF448D"/>
    <w:rsid w:val="00E45756"/>
    <w:rsid w:val="00E61C91"/>
    <w:rsid w:val="00E67141"/>
    <w:rsid w:val="00E91674"/>
    <w:rsid w:val="00EB241E"/>
    <w:rsid w:val="00EB6263"/>
    <w:rsid w:val="00ED7A60"/>
    <w:rsid w:val="00F06E33"/>
    <w:rsid w:val="00F16F2F"/>
    <w:rsid w:val="00F6789F"/>
    <w:rsid w:val="00F87ED3"/>
    <w:rsid w:val="00F910D9"/>
    <w:rsid w:val="00FA4340"/>
    <w:rsid w:val="00FB1D61"/>
    <w:rsid w:val="00FB3A60"/>
    <w:rsid w:val="00FB639D"/>
    <w:rsid w:val="00FD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A7053-B62C-4C69-8BA9-983F0182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143</TotalTime>
  <Pages>9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Poluynova</cp:lastModifiedBy>
  <cp:revision>15</cp:revision>
  <cp:lastPrinted>2016-07-08T00:06:00Z</cp:lastPrinted>
  <dcterms:created xsi:type="dcterms:W3CDTF">2016-02-20T00:02:00Z</dcterms:created>
  <dcterms:modified xsi:type="dcterms:W3CDTF">2016-07-08T00:11:00Z</dcterms:modified>
</cp:coreProperties>
</file>